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117C" w14:textId="3285F5BC" w:rsidR="00FE067E" w:rsidRPr="00A44DB8" w:rsidRDefault="00181D66" w:rsidP="00CC1F3B">
      <w:pPr>
        <w:pStyle w:val="TitlePageOrigin"/>
        <w:rPr>
          <w:color w:val="auto"/>
        </w:rPr>
      </w:pPr>
      <w:r w:rsidRPr="00A44DB8">
        <w:rPr>
          <w:caps w:val="0"/>
          <w:noProof/>
          <w:color w:val="auto"/>
        </w:rPr>
        <mc:AlternateContent>
          <mc:Choice Requires="wps">
            <w:drawing>
              <wp:anchor distT="0" distB="0" distL="114300" distR="114300" simplePos="0" relativeHeight="251659264" behindDoc="0" locked="0" layoutInCell="1" allowOverlap="1" wp14:anchorId="5830FC1F" wp14:editId="661F6C2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9BE8C1B" w14:textId="05E02908" w:rsidR="00181D66" w:rsidRPr="00181D66" w:rsidRDefault="00181D66" w:rsidP="00181D66">
                            <w:pPr>
                              <w:spacing w:line="240" w:lineRule="auto"/>
                              <w:jc w:val="center"/>
                              <w:rPr>
                                <w:rFonts w:cs="Arial"/>
                                <w:b/>
                              </w:rPr>
                            </w:pPr>
                            <w:r w:rsidRPr="00181D6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30FC1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49BE8C1B" w14:textId="05E02908" w:rsidR="00181D66" w:rsidRPr="00181D66" w:rsidRDefault="00181D66" w:rsidP="00181D66">
                      <w:pPr>
                        <w:spacing w:line="240" w:lineRule="auto"/>
                        <w:jc w:val="center"/>
                        <w:rPr>
                          <w:rFonts w:cs="Arial"/>
                          <w:b/>
                        </w:rPr>
                      </w:pPr>
                      <w:r w:rsidRPr="00181D66">
                        <w:rPr>
                          <w:rFonts w:cs="Arial"/>
                          <w:b/>
                        </w:rPr>
                        <w:t>FISCAL NOTE</w:t>
                      </w:r>
                    </w:p>
                  </w:txbxContent>
                </v:textbox>
              </v:shape>
            </w:pict>
          </mc:Fallback>
        </mc:AlternateContent>
      </w:r>
      <w:r w:rsidR="003C6034" w:rsidRPr="00A44DB8">
        <w:rPr>
          <w:caps w:val="0"/>
          <w:color w:val="auto"/>
        </w:rPr>
        <w:t>WEST VIRGINIA LEGISLATURE</w:t>
      </w:r>
    </w:p>
    <w:p w14:paraId="67CCC40C" w14:textId="5DD89DB5" w:rsidR="00CD36CF" w:rsidRPr="00A44DB8" w:rsidRDefault="00CD36CF" w:rsidP="00CC1F3B">
      <w:pPr>
        <w:pStyle w:val="TitlePageSession"/>
        <w:rPr>
          <w:color w:val="auto"/>
        </w:rPr>
      </w:pPr>
      <w:r w:rsidRPr="00A44DB8">
        <w:rPr>
          <w:color w:val="auto"/>
        </w:rPr>
        <w:t>20</w:t>
      </w:r>
      <w:r w:rsidR="00EC5E63" w:rsidRPr="00A44DB8">
        <w:rPr>
          <w:color w:val="auto"/>
        </w:rPr>
        <w:t>2</w:t>
      </w:r>
      <w:r w:rsidR="005169D4" w:rsidRPr="00A44DB8">
        <w:rPr>
          <w:color w:val="auto"/>
        </w:rPr>
        <w:t>4</w:t>
      </w:r>
      <w:r w:rsidRPr="00A44DB8">
        <w:rPr>
          <w:color w:val="auto"/>
        </w:rPr>
        <w:t xml:space="preserve"> </w:t>
      </w:r>
      <w:r w:rsidR="003C6034" w:rsidRPr="00A44DB8">
        <w:rPr>
          <w:caps w:val="0"/>
          <w:color w:val="auto"/>
        </w:rPr>
        <w:t>REGULAR SESSION</w:t>
      </w:r>
    </w:p>
    <w:p w14:paraId="3589DFE5" w14:textId="77777777" w:rsidR="00CD36CF" w:rsidRPr="00A44DB8" w:rsidRDefault="00A32006" w:rsidP="00CC1F3B">
      <w:pPr>
        <w:pStyle w:val="TitlePageBillPrefix"/>
        <w:rPr>
          <w:color w:val="auto"/>
        </w:rPr>
      </w:pPr>
      <w:sdt>
        <w:sdtPr>
          <w:rPr>
            <w:color w:val="auto"/>
          </w:rPr>
          <w:tag w:val="IntroDate"/>
          <w:id w:val="-1236936958"/>
          <w:placeholder>
            <w:docPart w:val="3A67FF7BD9E04C1980CA8710E53D6BA0"/>
          </w:placeholder>
          <w:text/>
        </w:sdtPr>
        <w:sdtEndPr/>
        <w:sdtContent>
          <w:r w:rsidR="00AE48A0" w:rsidRPr="00A44DB8">
            <w:rPr>
              <w:color w:val="auto"/>
            </w:rPr>
            <w:t>Introduced</w:t>
          </w:r>
        </w:sdtContent>
      </w:sdt>
    </w:p>
    <w:p w14:paraId="055F1E60" w14:textId="0451B2CD" w:rsidR="00CD36CF" w:rsidRPr="00A44DB8" w:rsidRDefault="00A32006" w:rsidP="00CC1F3B">
      <w:pPr>
        <w:pStyle w:val="BillNumber"/>
        <w:rPr>
          <w:color w:val="auto"/>
        </w:rPr>
      </w:pPr>
      <w:sdt>
        <w:sdtPr>
          <w:rPr>
            <w:color w:val="auto"/>
          </w:rPr>
          <w:tag w:val="Chamber"/>
          <w:id w:val="893011969"/>
          <w:lock w:val="sdtLocked"/>
          <w:placeholder>
            <w:docPart w:val="FEC35CCB73CB4A1CA0A517DE8EEC5686"/>
          </w:placeholder>
          <w:dropDownList>
            <w:listItem w:displayText="House" w:value="House"/>
            <w:listItem w:displayText="Senate" w:value="Senate"/>
          </w:dropDownList>
        </w:sdtPr>
        <w:sdtEndPr/>
        <w:sdtContent>
          <w:r w:rsidR="008B01EF" w:rsidRPr="00A44DB8">
            <w:rPr>
              <w:color w:val="auto"/>
            </w:rPr>
            <w:t>Senate</w:t>
          </w:r>
        </w:sdtContent>
      </w:sdt>
      <w:r w:rsidR="00303684" w:rsidRPr="00A44DB8">
        <w:rPr>
          <w:color w:val="auto"/>
        </w:rPr>
        <w:t xml:space="preserve"> </w:t>
      </w:r>
      <w:r w:rsidR="00CD36CF" w:rsidRPr="00A44DB8">
        <w:rPr>
          <w:color w:val="auto"/>
        </w:rPr>
        <w:t xml:space="preserve">Bill </w:t>
      </w:r>
      <w:sdt>
        <w:sdtPr>
          <w:rPr>
            <w:color w:val="auto"/>
          </w:rPr>
          <w:tag w:val="BNum"/>
          <w:id w:val="1645317809"/>
          <w:lock w:val="sdtLocked"/>
          <w:placeholder>
            <w:docPart w:val="1B3B92375DD540BAA4DDC156A390B9A2"/>
          </w:placeholder>
          <w:text/>
        </w:sdtPr>
        <w:sdtEndPr/>
        <w:sdtContent>
          <w:r w:rsidR="00191749">
            <w:rPr>
              <w:color w:val="auto"/>
            </w:rPr>
            <w:t>513</w:t>
          </w:r>
        </w:sdtContent>
      </w:sdt>
    </w:p>
    <w:p w14:paraId="2D1CF59C" w14:textId="65362430" w:rsidR="00CD36CF" w:rsidRPr="00A44DB8" w:rsidRDefault="00CD36CF" w:rsidP="00CC1F3B">
      <w:pPr>
        <w:pStyle w:val="Sponsors"/>
        <w:rPr>
          <w:color w:val="auto"/>
        </w:rPr>
      </w:pPr>
      <w:r w:rsidRPr="00A44DB8">
        <w:rPr>
          <w:color w:val="auto"/>
        </w:rPr>
        <w:t xml:space="preserve">By </w:t>
      </w:r>
      <w:sdt>
        <w:sdtPr>
          <w:rPr>
            <w:color w:val="auto"/>
          </w:rPr>
          <w:tag w:val="Sponsors"/>
          <w:id w:val="1589585889"/>
          <w:placeholder>
            <w:docPart w:val="9FA93BDB7EDF4E6A99F2C365A64F1683"/>
          </w:placeholder>
          <w:text w:multiLine="1"/>
        </w:sdtPr>
        <w:sdtEndPr/>
        <w:sdtContent>
          <w:r w:rsidR="008B01EF" w:rsidRPr="00A44DB8">
            <w:rPr>
              <w:color w:val="auto"/>
            </w:rPr>
            <w:t>Senator Rucker</w:t>
          </w:r>
        </w:sdtContent>
      </w:sdt>
    </w:p>
    <w:p w14:paraId="4B072602" w14:textId="6A8F3ABC" w:rsidR="00E831B3" w:rsidRPr="00A44DB8" w:rsidRDefault="00CD36CF" w:rsidP="00CC1F3B">
      <w:pPr>
        <w:pStyle w:val="References"/>
        <w:rPr>
          <w:color w:val="auto"/>
        </w:rPr>
      </w:pPr>
      <w:r w:rsidRPr="00A44DB8">
        <w:rPr>
          <w:color w:val="auto"/>
        </w:rPr>
        <w:t>[</w:t>
      </w:r>
      <w:sdt>
        <w:sdtPr>
          <w:rPr>
            <w:color w:val="auto"/>
          </w:rPr>
          <w:tag w:val="References"/>
          <w:id w:val="-1043047873"/>
          <w:placeholder>
            <w:docPart w:val="DBAE6CBF83334470BCB05E82ED4D028E"/>
          </w:placeholder>
          <w:text w:multiLine="1"/>
        </w:sdtPr>
        <w:sdtEndPr/>
        <w:sdtContent>
          <w:r w:rsidR="00093AB0" w:rsidRPr="00A44DB8">
            <w:rPr>
              <w:color w:val="auto"/>
            </w:rPr>
            <w:t>Introduced</w:t>
          </w:r>
          <w:r w:rsidR="00191749">
            <w:rPr>
              <w:color w:val="auto"/>
            </w:rPr>
            <w:t xml:space="preserve"> January 23, 2024</w:t>
          </w:r>
          <w:r w:rsidR="00093AB0" w:rsidRPr="00A44DB8">
            <w:rPr>
              <w:color w:val="auto"/>
            </w:rPr>
            <w:t xml:space="preserve">; </w:t>
          </w:r>
          <w:r w:rsidR="00AA1D7B" w:rsidRPr="00A44DB8">
            <w:rPr>
              <w:color w:val="auto"/>
            </w:rPr>
            <w:t>r</w:t>
          </w:r>
          <w:r w:rsidR="00093AB0" w:rsidRPr="00A44DB8">
            <w:rPr>
              <w:color w:val="auto"/>
            </w:rPr>
            <w:t>eferred</w:t>
          </w:r>
          <w:r w:rsidR="00093AB0" w:rsidRPr="00A44DB8">
            <w:rPr>
              <w:color w:val="auto"/>
            </w:rPr>
            <w:br/>
            <w:t>to the Committee on</w:t>
          </w:r>
          <w:r w:rsidR="00FB6F54">
            <w:rPr>
              <w:color w:val="auto"/>
            </w:rPr>
            <w:t xml:space="preserve"> Finance</w:t>
          </w:r>
        </w:sdtContent>
      </w:sdt>
      <w:r w:rsidRPr="00A44DB8">
        <w:rPr>
          <w:color w:val="auto"/>
        </w:rPr>
        <w:t>]</w:t>
      </w:r>
    </w:p>
    <w:p w14:paraId="6C49E760" w14:textId="09910157" w:rsidR="00303684" w:rsidRPr="00A44DB8" w:rsidRDefault="0000526A" w:rsidP="00CC1F3B">
      <w:pPr>
        <w:pStyle w:val="TitleSection"/>
        <w:rPr>
          <w:color w:val="auto"/>
        </w:rPr>
      </w:pPr>
      <w:r w:rsidRPr="00A44DB8">
        <w:rPr>
          <w:color w:val="auto"/>
        </w:rPr>
        <w:lastRenderedPageBreak/>
        <w:t>A BILL</w:t>
      </w:r>
      <w:r w:rsidR="007D1381" w:rsidRPr="00A44DB8">
        <w:rPr>
          <w:color w:val="auto"/>
        </w:rPr>
        <w:t xml:space="preserve"> to amend and reenact §29-22</w:t>
      </w:r>
      <w:r w:rsidR="002D197E" w:rsidRPr="00A44DB8">
        <w:rPr>
          <w:color w:val="auto"/>
        </w:rPr>
        <w:t>A</w:t>
      </w:r>
      <w:r w:rsidR="007D1381" w:rsidRPr="00A44DB8">
        <w:rPr>
          <w:color w:val="auto"/>
        </w:rPr>
        <w:t>-10d</w:t>
      </w:r>
      <w:r w:rsidR="00191749">
        <w:rPr>
          <w:color w:val="auto"/>
        </w:rPr>
        <w:t xml:space="preserve"> and</w:t>
      </w:r>
      <w:r w:rsidR="007D1381" w:rsidRPr="00A44DB8">
        <w:rPr>
          <w:color w:val="auto"/>
        </w:rPr>
        <w:t xml:space="preserve"> §29-22</w:t>
      </w:r>
      <w:r w:rsidR="002D197E" w:rsidRPr="00A44DB8">
        <w:rPr>
          <w:color w:val="auto"/>
        </w:rPr>
        <w:t>A</w:t>
      </w:r>
      <w:r w:rsidR="007D1381" w:rsidRPr="00A44DB8">
        <w:rPr>
          <w:color w:val="auto"/>
        </w:rPr>
        <w:t xml:space="preserve">-10e of the Code of West Virginia, 1931, as amended; and to amend and reenact §29-22C-27a of said code, all relating to </w:t>
      </w:r>
      <w:r w:rsidR="002D197E" w:rsidRPr="00A44DB8">
        <w:rPr>
          <w:color w:val="auto"/>
        </w:rPr>
        <w:t>the racetrack video lottery changes in distribution of net terminal income;</w:t>
      </w:r>
      <w:r w:rsidR="00A32006">
        <w:rPr>
          <w:color w:val="auto"/>
        </w:rPr>
        <w:t xml:space="preserve"> providing for</w:t>
      </w:r>
      <w:r w:rsidR="002D197E" w:rsidRPr="00A44DB8">
        <w:rPr>
          <w:color w:val="auto"/>
        </w:rPr>
        <w:t xml:space="preserve"> changes in distribution of adjusted gross receipts in the </w:t>
      </w:r>
      <w:r w:rsidR="00F45A70" w:rsidRPr="00A44DB8">
        <w:rPr>
          <w:color w:val="auto"/>
        </w:rPr>
        <w:t xml:space="preserve">lottery racetrack table games; and </w:t>
      </w:r>
      <w:r w:rsidR="00A32006">
        <w:rPr>
          <w:color w:val="auto"/>
        </w:rPr>
        <w:t>restoring</w:t>
      </w:r>
      <w:r w:rsidR="00F45A70" w:rsidRPr="00A44DB8">
        <w:rPr>
          <w:color w:val="auto"/>
        </w:rPr>
        <w:t xml:space="preserve"> moneys previously removed from net terminal income in 2014.</w:t>
      </w:r>
    </w:p>
    <w:p w14:paraId="6A3E471B" w14:textId="77777777" w:rsidR="00303684" w:rsidRPr="00A44DB8" w:rsidRDefault="00303684" w:rsidP="00CC1F3B">
      <w:pPr>
        <w:pStyle w:val="EnactingClause"/>
        <w:rPr>
          <w:color w:val="auto"/>
        </w:rPr>
      </w:pPr>
      <w:r w:rsidRPr="00A44DB8">
        <w:rPr>
          <w:color w:val="auto"/>
        </w:rPr>
        <w:t>Be it enacted by the Legislature of West Virginia:</w:t>
      </w:r>
    </w:p>
    <w:p w14:paraId="723AD31D" w14:textId="77777777" w:rsidR="003C6034" w:rsidRPr="00A44DB8" w:rsidRDefault="003C6034" w:rsidP="00CC1F3B">
      <w:pPr>
        <w:pStyle w:val="EnactingClause"/>
        <w:rPr>
          <w:color w:val="auto"/>
        </w:rPr>
        <w:sectPr w:rsidR="003C6034" w:rsidRPr="00A44DB8" w:rsidSect="00E837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1359D5F" w14:textId="77777777" w:rsidR="002D197E" w:rsidRPr="00A44DB8" w:rsidRDefault="002D197E" w:rsidP="00E12B9F">
      <w:pPr>
        <w:pStyle w:val="ArticleHeading"/>
        <w:rPr>
          <w:color w:val="auto"/>
        </w:rPr>
        <w:sectPr w:rsidR="002D197E" w:rsidRPr="00A44DB8" w:rsidSect="00E83767">
          <w:type w:val="continuous"/>
          <w:pgSz w:w="12240" w:h="15840" w:code="1"/>
          <w:pgMar w:top="1440" w:right="1440" w:bottom="1440" w:left="1440" w:header="720" w:footer="720" w:gutter="0"/>
          <w:lnNumType w:countBy="1" w:restart="newSection"/>
          <w:cols w:space="720"/>
          <w:titlePg/>
          <w:docGrid w:linePitch="360"/>
        </w:sectPr>
      </w:pPr>
      <w:r w:rsidRPr="00A44DB8">
        <w:rPr>
          <w:color w:val="auto"/>
        </w:rPr>
        <w:t>ARTICLE 22A. RACETRACK VIDEO LOTTERY.</w:t>
      </w:r>
    </w:p>
    <w:p w14:paraId="2A96E842" w14:textId="77777777" w:rsidR="002D197E" w:rsidRPr="00A44DB8" w:rsidRDefault="002D197E" w:rsidP="00E83767">
      <w:pPr>
        <w:pStyle w:val="SectionHeading"/>
        <w:rPr>
          <w:color w:val="auto"/>
        </w:rPr>
        <w:sectPr w:rsidR="002D197E" w:rsidRPr="00A44DB8" w:rsidSect="00E83767">
          <w:type w:val="continuous"/>
          <w:pgSz w:w="12240" w:h="15840" w:code="1"/>
          <w:pgMar w:top="1440" w:right="1440" w:bottom="1440" w:left="1440" w:header="720" w:footer="720" w:gutter="0"/>
          <w:lnNumType w:countBy="1" w:restart="newSection"/>
          <w:cols w:space="720"/>
          <w:titlePg/>
          <w:docGrid w:linePitch="360"/>
        </w:sectPr>
      </w:pPr>
      <w:r w:rsidRPr="00A44DB8">
        <w:rPr>
          <w:color w:val="auto"/>
        </w:rPr>
        <w:t>§29-22A-10d. Changes in distribution of net terminal income; distributions from excess lottery fund.</w:t>
      </w:r>
    </w:p>
    <w:p w14:paraId="7A5901FE" w14:textId="0A6C340F" w:rsidR="002D197E" w:rsidRPr="00A44DB8" w:rsidRDefault="002D197E" w:rsidP="00E83767">
      <w:pPr>
        <w:pStyle w:val="SectionBody"/>
        <w:rPr>
          <w:color w:val="auto"/>
        </w:rPr>
      </w:pPr>
      <w:r w:rsidRPr="00A44DB8">
        <w:rPr>
          <w:color w:val="auto"/>
        </w:rPr>
        <w:t xml:space="preserve">(a) Notwithstanding any provision of </w:t>
      </w:r>
      <w:r w:rsidR="00F45A70" w:rsidRPr="00A44DB8">
        <w:rPr>
          <w:color w:val="auto"/>
          <w:u w:val="single"/>
        </w:rPr>
        <w:t>§29-22A-10</w:t>
      </w:r>
      <w:r w:rsidRPr="00A44DB8">
        <w:rPr>
          <w:color w:val="auto"/>
        </w:rPr>
        <w:t xml:space="preserve">(b) of this </w:t>
      </w:r>
      <w:r w:rsidR="00F45A70" w:rsidRPr="00A44DB8">
        <w:rPr>
          <w:color w:val="auto"/>
          <w:u w:val="single"/>
        </w:rPr>
        <w:t>code</w:t>
      </w:r>
      <w:r w:rsidRPr="00A44DB8">
        <w:rPr>
          <w:color w:val="auto"/>
        </w:rPr>
        <w:t xml:space="preserve"> to the contrary, for the fiscal year beginning July 1, 2014, and each fiscal year thereafter, the commission may transfer up to $9 million as actual costs and expenses to the Licensed Racetrack Modernization Fund.</w:t>
      </w:r>
    </w:p>
    <w:p w14:paraId="43AE5B31" w14:textId="53706557" w:rsidR="002D197E" w:rsidRPr="00A44DB8" w:rsidRDefault="002D197E" w:rsidP="00E83767">
      <w:pPr>
        <w:pStyle w:val="SectionBody"/>
        <w:rPr>
          <w:color w:val="auto"/>
        </w:rPr>
      </w:pPr>
      <w:r w:rsidRPr="00A44DB8">
        <w:rPr>
          <w:color w:val="auto"/>
        </w:rPr>
        <w:t xml:space="preserve">(b) Notwithstanding any provision of </w:t>
      </w:r>
      <w:r w:rsidR="00F45A70" w:rsidRPr="00A44DB8">
        <w:rPr>
          <w:color w:val="auto"/>
          <w:u w:val="single"/>
        </w:rPr>
        <w:t>§29-22A-10</w:t>
      </w:r>
      <w:r w:rsidRPr="00A44DB8">
        <w:rPr>
          <w:color w:val="auto"/>
        </w:rPr>
        <w:t>(c)</w:t>
      </w:r>
      <w:r w:rsidR="00F45A70" w:rsidRPr="00A44DB8">
        <w:rPr>
          <w:color w:val="auto"/>
        </w:rPr>
        <w:t xml:space="preserve"> of this </w:t>
      </w:r>
      <w:r w:rsidR="00F45A70" w:rsidRPr="00A44DB8">
        <w:rPr>
          <w:color w:val="auto"/>
          <w:u w:val="single"/>
        </w:rPr>
        <w:t>code</w:t>
      </w:r>
      <w:r w:rsidRPr="00A44DB8">
        <w:rPr>
          <w:color w:val="auto"/>
        </w:rPr>
        <w:t xml:space="preserve"> to the contrary, for the fiscal year beginning July 1, 2014, and each fiscal year thereafter, each distribution, except those distributions to be made pursuant to </w:t>
      </w:r>
      <w:r w:rsidR="00F45A70" w:rsidRPr="00A44DB8">
        <w:rPr>
          <w:color w:val="auto"/>
          <w:u w:val="single"/>
        </w:rPr>
        <w:t>§29-22A-10(c)</w:t>
      </w:r>
      <w:r w:rsidRPr="00A44DB8">
        <w:rPr>
          <w:color w:val="auto"/>
        </w:rPr>
        <w:t xml:space="preserve"> (1), (2), (3), (4), (5) and (7) of this </w:t>
      </w:r>
      <w:r w:rsidR="00F45A70" w:rsidRPr="00A44DB8">
        <w:rPr>
          <w:color w:val="auto"/>
          <w:u w:val="single"/>
        </w:rPr>
        <w:t>code</w:t>
      </w:r>
      <w:r w:rsidRPr="00A44DB8">
        <w:rPr>
          <w:color w:val="auto"/>
        </w:rPr>
        <w:t xml:space="preserve">, shall be reduced by </w:t>
      </w:r>
      <w:r w:rsidR="00F45A70" w:rsidRPr="00A44DB8">
        <w:rPr>
          <w:color w:val="auto"/>
        </w:rPr>
        <w:t>100</w:t>
      </w:r>
      <w:r w:rsidRPr="00A44DB8">
        <w:rPr>
          <w:color w:val="auto"/>
        </w:rPr>
        <w:t xml:space="preserve"> percent. Payments </w:t>
      </w:r>
      <w:r w:rsidRPr="00A44DB8">
        <w:rPr>
          <w:strike/>
          <w:color w:val="auto"/>
        </w:rPr>
        <w:t>shall</w:t>
      </w:r>
      <w:r w:rsidRPr="00A44DB8">
        <w:rPr>
          <w:color w:val="auto"/>
        </w:rPr>
        <w:t xml:space="preserve"> </w:t>
      </w:r>
      <w:r w:rsidR="00F45A70" w:rsidRPr="00A44DB8">
        <w:rPr>
          <w:color w:val="auto"/>
          <w:u w:val="single"/>
        </w:rPr>
        <w:t>may</w:t>
      </w:r>
      <w:r w:rsidR="00F45A70" w:rsidRPr="00A44DB8">
        <w:rPr>
          <w:color w:val="auto"/>
        </w:rPr>
        <w:t xml:space="preserve"> </w:t>
      </w:r>
      <w:r w:rsidRPr="00A44DB8">
        <w:rPr>
          <w:color w:val="auto"/>
        </w:rPr>
        <w:t xml:space="preserve">not be made pursuant to </w:t>
      </w:r>
      <w:r w:rsidR="00F45A70" w:rsidRPr="00A44DB8">
        <w:rPr>
          <w:color w:val="auto"/>
          <w:u w:val="single"/>
        </w:rPr>
        <w:t>§29-22A-10</w:t>
      </w:r>
      <w:r w:rsidRPr="00A44DB8">
        <w:rPr>
          <w:color w:val="auto"/>
          <w:u w:val="single"/>
        </w:rPr>
        <w:t xml:space="preserve"> </w:t>
      </w:r>
      <w:r w:rsidRPr="00A44DB8">
        <w:rPr>
          <w:color w:val="auto"/>
        </w:rPr>
        <w:t xml:space="preserve">of this </w:t>
      </w:r>
      <w:r w:rsidR="00F45A70" w:rsidRPr="00A44DB8">
        <w:rPr>
          <w:color w:val="auto"/>
          <w:u w:val="single"/>
        </w:rPr>
        <w:t>code</w:t>
      </w:r>
      <w:r w:rsidRPr="00A44DB8">
        <w:rPr>
          <w:color w:val="auto"/>
        </w:rPr>
        <w:t>, other than those excepted by this subsection, and are made in lieu thereof in an amount to be determined by appropriation from the State Excess Lottery Revenue Fund.</w:t>
      </w:r>
    </w:p>
    <w:p w14:paraId="12ED52A0" w14:textId="3932E432" w:rsidR="002D197E" w:rsidRPr="00A44DB8" w:rsidRDefault="002D197E" w:rsidP="00E83767">
      <w:pPr>
        <w:pStyle w:val="SectionBody"/>
        <w:rPr>
          <w:color w:val="auto"/>
        </w:rPr>
      </w:pPr>
      <w:r w:rsidRPr="00A44DB8">
        <w:rPr>
          <w:color w:val="auto"/>
        </w:rPr>
        <w:t xml:space="preserve">(c) The total amount of reductions resulting from subsection (b) of this section shall be paid into the State Excess Lottery Revenue Fund, created by </w:t>
      </w:r>
      <w:r w:rsidR="00F45A70" w:rsidRPr="00A44DB8">
        <w:rPr>
          <w:color w:val="auto"/>
          <w:u w:val="single"/>
        </w:rPr>
        <w:t>29-22-18a</w:t>
      </w:r>
      <w:r w:rsidRPr="00A44DB8">
        <w:rPr>
          <w:color w:val="auto"/>
        </w:rPr>
        <w:t xml:space="preserve"> of this </w:t>
      </w:r>
      <w:r w:rsidR="00F45A70" w:rsidRPr="00A44DB8">
        <w:rPr>
          <w:color w:val="auto"/>
          <w:u w:val="single"/>
        </w:rPr>
        <w:t>code</w:t>
      </w:r>
      <w:r w:rsidRPr="00A44DB8">
        <w:rPr>
          <w:color w:val="auto"/>
        </w:rPr>
        <w:t xml:space="preserve">. </w:t>
      </w:r>
      <w:r w:rsidRPr="00A44DB8">
        <w:rPr>
          <w:strike/>
          <w:color w:val="auto"/>
        </w:rPr>
        <w:t>For the fiscal year beginning July 1, 2014, and each fiscal year thereafter, distributions to be made pursuant to subdivisions (2) and (5), subsection (c), section ten of this article shall be reduced by ten percent, and the amounts resulting from the reduction shall be paid into the State Excess Lottery Revenue Fund</w:t>
      </w:r>
    </w:p>
    <w:p w14:paraId="35878636" w14:textId="77777777" w:rsidR="002D197E" w:rsidRPr="00A44DB8" w:rsidRDefault="002D197E" w:rsidP="00E83767">
      <w:pPr>
        <w:pStyle w:val="SectionBody"/>
        <w:rPr>
          <w:color w:val="auto"/>
        </w:rPr>
      </w:pPr>
      <w:r w:rsidRPr="00A44DB8">
        <w:rPr>
          <w:color w:val="auto"/>
        </w:rPr>
        <w:t xml:space="preserve">(d) Notwithstanding any other provision of this code to the contrary, for the fiscal year beginning July 1, 2014, and each fiscal year thereafter, moneys deposited to the State Excess </w:t>
      </w:r>
      <w:r w:rsidRPr="00A44DB8">
        <w:rPr>
          <w:color w:val="auto"/>
        </w:rPr>
        <w:lastRenderedPageBreak/>
        <w:t>Lottery Revenue Fund pursuant to this section shall be expended by the Lottery in accordance with appropriations.</w:t>
      </w:r>
    </w:p>
    <w:p w14:paraId="2B34A766" w14:textId="6BE5BF26" w:rsidR="002D197E" w:rsidRPr="00A44DB8" w:rsidRDefault="002D197E" w:rsidP="00E83767">
      <w:pPr>
        <w:pStyle w:val="SectionBody"/>
        <w:rPr>
          <w:color w:val="auto"/>
        </w:rPr>
      </w:pPr>
      <w:r w:rsidRPr="00A44DB8">
        <w:rPr>
          <w:color w:val="auto"/>
        </w:rPr>
        <w:t xml:space="preserve">(e) Prior to payment of any appropriation made pursuant to this section, debt service payments payable from the State Excess Lottery Fund shall first be paid in accordance with the provisions of </w:t>
      </w:r>
      <w:r w:rsidR="00F45A70" w:rsidRPr="00A44DB8">
        <w:rPr>
          <w:color w:val="auto"/>
          <w:u w:val="single"/>
        </w:rPr>
        <w:t>§29-22</w:t>
      </w:r>
      <w:r w:rsidR="006A4876" w:rsidRPr="00A44DB8">
        <w:rPr>
          <w:color w:val="auto"/>
          <w:u w:val="single"/>
        </w:rPr>
        <w:t>A</w:t>
      </w:r>
      <w:r w:rsidR="00F45A70" w:rsidRPr="00A44DB8">
        <w:rPr>
          <w:color w:val="auto"/>
          <w:u w:val="single"/>
        </w:rPr>
        <w:t>-18a, §29-22</w:t>
      </w:r>
      <w:r w:rsidR="006A4876" w:rsidRPr="00A44DB8">
        <w:rPr>
          <w:color w:val="auto"/>
          <w:u w:val="single"/>
        </w:rPr>
        <w:t>A</w:t>
      </w:r>
      <w:r w:rsidR="00F45A70" w:rsidRPr="00A44DB8">
        <w:rPr>
          <w:color w:val="auto"/>
          <w:u w:val="single"/>
        </w:rPr>
        <w:t>-18d</w:t>
      </w:r>
      <w:r w:rsidRPr="00A44DB8">
        <w:rPr>
          <w:color w:val="auto"/>
          <w:u w:val="single"/>
        </w:rPr>
        <w:t>,</w:t>
      </w:r>
      <w:r w:rsidRPr="00A44DB8">
        <w:rPr>
          <w:color w:val="auto"/>
        </w:rPr>
        <w:t xml:space="preserve"> and </w:t>
      </w:r>
      <w:r w:rsidR="00F45A70" w:rsidRPr="00A44DB8">
        <w:rPr>
          <w:color w:val="auto"/>
          <w:u w:val="single"/>
        </w:rPr>
        <w:t>§29-22</w:t>
      </w:r>
      <w:r w:rsidR="006A4876" w:rsidRPr="00A44DB8">
        <w:rPr>
          <w:color w:val="auto"/>
          <w:u w:val="single"/>
        </w:rPr>
        <w:t>A</w:t>
      </w:r>
      <w:r w:rsidR="00F45A70" w:rsidRPr="00A44DB8">
        <w:rPr>
          <w:color w:val="auto"/>
          <w:u w:val="single"/>
        </w:rPr>
        <w:t>-18</w:t>
      </w:r>
      <w:r w:rsidRPr="00A44DB8">
        <w:rPr>
          <w:color w:val="auto"/>
        </w:rPr>
        <w:t>-e of this c</w:t>
      </w:r>
      <w:r w:rsidR="00F45A70" w:rsidRPr="00A44DB8">
        <w:rPr>
          <w:color w:val="auto"/>
        </w:rPr>
        <w:t>ode</w:t>
      </w:r>
      <w:r w:rsidRPr="00A44DB8">
        <w:rPr>
          <w:color w:val="auto"/>
        </w:rPr>
        <w:t xml:space="preserve"> and in the priority as defined by </w:t>
      </w:r>
      <w:r w:rsidR="00F45A70" w:rsidRPr="00A44DB8">
        <w:rPr>
          <w:color w:val="auto"/>
          <w:u w:val="single"/>
        </w:rPr>
        <w:t>§29-22</w:t>
      </w:r>
      <w:r w:rsidR="006A4876" w:rsidRPr="00A44DB8">
        <w:rPr>
          <w:color w:val="auto"/>
          <w:u w:val="single"/>
        </w:rPr>
        <w:t>A</w:t>
      </w:r>
      <w:r w:rsidR="00F45A70" w:rsidRPr="00A44DB8">
        <w:rPr>
          <w:color w:val="auto"/>
          <w:u w:val="single"/>
        </w:rPr>
        <w:t>-18f</w:t>
      </w:r>
      <w:r w:rsidRPr="00A44DB8">
        <w:rPr>
          <w:color w:val="auto"/>
        </w:rPr>
        <w:t xml:space="preserve">(c) of this </w:t>
      </w:r>
      <w:r w:rsidRPr="00A44DB8">
        <w:rPr>
          <w:color w:val="auto"/>
          <w:u w:val="single"/>
        </w:rPr>
        <w:t>c</w:t>
      </w:r>
      <w:r w:rsidR="00F45A70" w:rsidRPr="00A44DB8">
        <w:rPr>
          <w:color w:val="auto"/>
          <w:u w:val="single"/>
        </w:rPr>
        <w:t>ode</w:t>
      </w:r>
      <w:r w:rsidRPr="00A44DB8">
        <w:rPr>
          <w:color w:val="auto"/>
        </w:rPr>
        <w:t>.</w:t>
      </w:r>
    </w:p>
    <w:p w14:paraId="1E06CF78" w14:textId="5D3EE9E8" w:rsidR="002D197E" w:rsidRPr="00A44DB8" w:rsidRDefault="002D197E" w:rsidP="00E83767">
      <w:pPr>
        <w:pStyle w:val="SectionBody"/>
        <w:rPr>
          <w:color w:val="auto"/>
        </w:rPr>
      </w:pPr>
      <w:r w:rsidRPr="00A44DB8">
        <w:rPr>
          <w:color w:val="auto"/>
        </w:rPr>
        <w:t xml:space="preserve">(f) Notwithstanding any other provision of this code to the contrary, after payment of debt service from the State Excess Lottery Revenue Fund, all other distributions required by section </w:t>
      </w:r>
      <w:r w:rsidR="00F45A70" w:rsidRPr="00A44DB8">
        <w:rPr>
          <w:color w:val="auto"/>
          <w:u w:val="single"/>
        </w:rPr>
        <w:t>§29-22</w:t>
      </w:r>
      <w:r w:rsidR="006A4876" w:rsidRPr="00A44DB8">
        <w:rPr>
          <w:color w:val="auto"/>
          <w:u w:val="single"/>
        </w:rPr>
        <w:t>A</w:t>
      </w:r>
      <w:r w:rsidR="00F45A70" w:rsidRPr="00A44DB8">
        <w:rPr>
          <w:color w:val="auto"/>
          <w:u w:val="single"/>
        </w:rPr>
        <w:t>-18</w:t>
      </w:r>
      <w:r w:rsidRPr="00A44DB8">
        <w:rPr>
          <w:color w:val="auto"/>
          <w:u w:val="single"/>
        </w:rPr>
        <w:t>a</w:t>
      </w:r>
      <w:r w:rsidRPr="00A44DB8">
        <w:rPr>
          <w:color w:val="auto"/>
        </w:rPr>
        <w:t xml:space="preserve"> of this </w:t>
      </w:r>
      <w:r w:rsidRPr="00A44DB8">
        <w:rPr>
          <w:color w:val="auto"/>
          <w:u w:val="single"/>
        </w:rPr>
        <w:t>c</w:t>
      </w:r>
      <w:r w:rsidR="00F45A70" w:rsidRPr="00A44DB8">
        <w:rPr>
          <w:color w:val="auto"/>
          <w:u w:val="single"/>
        </w:rPr>
        <w:t>ode</w:t>
      </w:r>
      <w:r w:rsidRPr="00A44DB8">
        <w:rPr>
          <w:color w:val="auto"/>
        </w:rPr>
        <w:t xml:space="preserve"> and the distributions appropriated pursuant to this section shall be paid on a pro rata basis.</w:t>
      </w:r>
    </w:p>
    <w:p w14:paraId="0651F927" w14:textId="3B392A20" w:rsidR="002D197E" w:rsidRPr="00A44DB8" w:rsidRDefault="002D197E" w:rsidP="00E83767">
      <w:pPr>
        <w:pStyle w:val="SectionBody"/>
        <w:rPr>
          <w:color w:val="auto"/>
        </w:rPr>
      </w:pPr>
      <w:r w:rsidRPr="00A44DB8">
        <w:rPr>
          <w:color w:val="auto"/>
        </w:rPr>
        <w:t xml:space="preserve">(g)(1) Except as provided in subdivision (2) of this subsection, notwithstanding the provisions of </w:t>
      </w:r>
      <w:r w:rsidR="00F45A70" w:rsidRPr="00A44DB8">
        <w:rPr>
          <w:color w:val="auto"/>
          <w:u w:val="single"/>
        </w:rPr>
        <w:t>§29-22</w:t>
      </w:r>
      <w:r w:rsidR="006A4876" w:rsidRPr="00A44DB8">
        <w:rPr>
          <w:color w:val="auto"/>
          <w:u w:val="single"/>
        </w:rPr>
        <w:t>A</w:t>
      </w:r>
      <w:r w:rsidR="00F45A70" w:rsidRPr="00A44DB8">
        <w:rPr>
          <w:color w:val="auto"/>
          <w:u w:val="single"/>
        </w:rPr>
        <w:t>-10</w:t>
      </w:r>
      <w:r w:rsidR="00F45A70" w:rsidRPr="00A44DB8">
        <w:rPr>
          <w:color w:val="auto"/>
        </w:rPr>
        <w:t>(c)</w:t>
      </w:r>
      <w:r w:rsidR="00F45A70" w:rsidRPr="00A44DB8">
        <w:rPr>
          <w:color w:val="auto"/>
          <w:u w:val="single"/>
        </w:rPr>
        <w:t>(9)(B)</w:t>
      </w:r>
      <w:r w:rsidRPr="00A44DB8">
        <w:rPr>
          <w:color w:val="auto"/>
        </w:rPr>
        <w:t xml:space="preserve"> of this </w:t>
      </w:r>
      <w:r w:rsidR="00F45A70" w:rsidRPr="00A44DB8">
        <w:rPr>
          <w:color w:val="auto"/>
          <w:u w:val="single"/>
        </w:rPr>
        <w:t>code</w:t>
      </w:r>
      <w:r w:rsidRPr="00A44DB8">
        <w:rPr>
          <w:color w:val="auto"/>
        </w:rPr>
        <w:t xml:space="preserve">, upon certification of the Governor to the Legislature that an independent actuary has determined that the unfunded liability of the Old Fund, as defined in chapter </w:t>
      </w:r>
      <w:r w:rsidR="006A4876" w:rsidRPr="00A44DB8">
        <w:rPr>
          <w:color w:val="auto"/>
        </w:rPr>
        <w:t>23</w:t>
      </w:r>
      <w:r w:rsidRPr="00A44DB8">
        <w:rPr>
          <w:color w:val="auto"/>
        </w:rPr>
        <w:t xml:space="preserve"> of this code, has been paid or provided for in its entirety, the transfers made to the Workers’ Compensation Debt Reduction Fund pursuant to </w:t>
      </w:r>
      <w:r w:rsidR="00F45A70" w:rsidRPr="00A44DB8">
        <w:rPr>
          <w:color w:val="auto"/>
          <w:u w:val="single"/>
        </w:rPr>
        <w:t>§</w:t>
      </w:r>
      <w:r w:rsidR="006A4876" w:rsidRPr="00A44DB8">
        <w:rPr>
          <w:color w:val="auto"/>
          <w:u w:val="single"/>
        </w:rPr>
        <w:t>29-22A-10</w:t>
      </w:r>
      <w:r w:rsidR="006A4876" w:rsidRPr="00A44DB8">
        <w:rPr>
          <w:color w:val="auto"/>
        </w:rPr>
        <w:t>(c)</w:t>
      </w:r>
      <w:r w:rsidR="006A4876" w:rsidRPr="00A44DB8">
        <w:rPr>
          <w:color w:val="auto"/>
          <w:u w:val="single"/>
        </w:rPr>
        <w:t>(9)(A)</w:t>
      </w:r>
      <w:r w:rsidRPr="00A44DB8">
        <w:rPr>
          <w:color w:val="auto"/>
        </w:rPr>
        <w:t xml:space="preserve"> of this </w:t>
      </w:r>
      <w:r w:rsidR="006A4876" w:rsidRPr="00A44DB8">
        <w:rPr>
          <w:color w:val="auto"/>
          <w:u w:val="single"/>
        </w:rPr>
        <w:t>code</w:t>
      </w:r>
      <w:r w:rsidRPr="00A44DB8">
        <w:rPr>
          <w:color w:val="auto"/>
        </w:rPr>
        <w:t xml:space="preserve"> shall expire and those funds shall remain in the State Excess Lottery Revenue Fund subject to appropriation.</w:t>
      </w:r>
    </w:p>
    <w:p w14:paraId="11CFF662" w14:textId="62073B84" w:rsidR="002D197E" w:rsidRPr="00A44DB8" w:rsidRDefault="002D197E" w:rsidP="00E83767">
      <w:pPr>
        <w:pStyle w:val="SectionBody"/>
        <w:rPr>
          <w:color w:val="auto"/>
        </w:rPr>
      </w:pPr>
      <w:r w:rsidRPr="00A44DB8">
        <w:rPr>
          <w:color w:val="auto"/>
        </w:rPr>
        <w:t xml:space="preserve">(2)(A) Notwithstanding any provision of </w:t>
      </w:r>
      <w:r w:rsidR="006A4876" w:rsidRPr="00A44DB8">
        <w:rPr>
          <w:color w:val="auto"/>
          <w:u w:val="single"/>
        </w:rPr>
        <w:t>§29-22A-10(c)(9)(B)</w:t>
      </w:r>
      <w:r w:rsidRPr="00A44DB8">
        <w:rPr>
          <w:color w:val="auto"/>
        </w:rPr>
        <w:t xml:space="preserve"> of this </w:t>
      </w:r>
      <w:r w:rsidR="006A4876" w:rsidRPr="00A44DB8">
        <w:rPr>
          <w:color w:val="auto"/>
          <w:u w:val="single"/>
        </w:rPr>
        <w:t>code</w:t>
      </w:r>
      <w:r w:rsidRPr="00A44DB8">
        <w:rPr>
          <w:color w:val="auto"/>
        </w:rPr>
        <w:t xml:space="preserve"> or any other provision of this code to the contrary, if the budget shortfall, as determined by the state Budget Office as of December 1, 2015, is greater than $100 million, then the Governor may, by Executive Order, redirect deposits of revenues derived from net terminal income imposed under this article, for any period commencing after February 29, 2016 and ending before July 1, 2016, to the General Revenue Fund, instead of to the funds otherwise mandated in this article, in </w:t>
      </w:r>
      <w:r w:rsidR="006A4876" w:rsidRPr="00A44DB8">
        <w:rPr>
          <w:color w:val="auto"/>
          <w:u w:val="single"/>
        </w:rPr>
        <w:t xml:space="preserve">§23-2D-1 </w:t>
      </w:r>
      <w:r w:rsidR="006A4876" w:rsidRPr="00A44DB8">
        <w:rPr>
          <w:i/>
          <w:iCs/>
          <w:color w:val="auto"/>
          <w:u w:val="single"/>
        </w:rPr>
        <w:t>et</w:t>
      </w:r>
      <w:r w:rsidR="006A4876" w:rsidRPr="00A44DB8">
        <w:rPr>
          <w:i/>
          <w:iCs/>
          <w:color w:val="auto"/>
        </w:rPr>
        <w:t xml:space="preserve"> </w:t>
      </w:r>
      <w:r w:rsidR="006A4876" w:rsidRPr="00A44DB8">
        <w:rPr>
          <w:i/>
          <w:iCs/>
          <w:color w:val="auto"/>
          <w:u w:val="single"/>
        </w:rPr>
        <w:t>seq.</w:t>
      </w:r>
      <w:r w:rsidR="006A4876" w:rsidRPr="00A44DB8">
        <w:rPr>
          <w:color w:val="auto"/>
        </w:rPr>
        <w:t xml:space="preserve"> </w:t>
      </w:r>
      <w:r w:rsidRPr="00A44DB8">
        <w:rPr>
          <w:color w:val="auto"/>
        </w:rPr>
        <w:t>of this code or in any other provision of this code.</w:t>
      </w:r>
    </w:p>
    <w:p w14:paraId="722BBD54" w14:textId="16206706" w:rsidR="002D197E" w:rsidRPr="00A44DB8" w:rsidRDefault="002D197E" w:rsidP="00E83767">
      <w:pPr>
        <w:pStyle w:val="SectionBody"/>
        <w:rPr>
          <w:color w:val="auto"/>
        </w:rPr>
      </w:pPr>
      <w:r w:rsidRPr="00A44DB8">
        <w:rPr>
          <w:color w:val="auto"/>
        </w:rPr>
        <w:t xml:space="preserve">(B) Notwithstanding any provision of subdivision (1) of this subsection or any provision of </w:t>
      </w:r>
      <w:r w:rsidR="006A4876" w:rsidRPr="00A44DB8">
        <w:rPr>
          <w:color w:val="auto"/>
          <w:u w:val="single"/>
        </w:rPr>
        <w:t>§29-22A-10</w:t>
      </w:r>
      <w:r w:rsidR="006A4876" w:rsidRPr="00A44DB8">
        <w:rPr>
          <w:color w:val="auto"/>
        </w:rPr>
        <w:t>(c)</w:t>
      </w:r>
      <w:r w:rsidR="006A4876" w:rsidRPr="00A44DB8">
        <w:rPr>
          <w:color w:val="auto"/>
          <w:u w:val="single"/>
        </w:rPr>
        <w:t>(9)(B)</w:t>
      </w:r>
      <w:r w:rsidRPr="00A44DB8">
        <w:rPr>
          <w:color w:val="auto"/>
        </w:rPr>
        <w:t xml:space="preserve"> of this </w:t>
      </w:r>
      <w:r w:rsidR="006A4876" w:rsidRPr="00A44DB8">
        <w:rPr>
          <w:color w:val="auto"/>
          <w:u w:val="single"/>
        </w:rPr>
        <w:t>code</w:t>
      </w:r>
      <w:r w:rsidRPr="00A44DB8">
        <w:rPr>
          <w:color w:val="auto"/>
        </w:rPr>
        <w:t xml:space="preserve"> or any other provision of this code to the contrary, the Governor </w:t>
      </w:r>
      <w:r w:rsidRPr="00A44DB8">
        <w:rPr>
          <w:color w:val="auto"/>
        </w:rPr>
        <w:lastRenderedPageBreak/>
        <w:t xml:space="preserve">may, by Executive Order, redirect one-half of the deposits of revenues derived from net terminal income imposed under this article, for any period commencing after June 30, 2016, and ending before July 1, 2017, to the General Revenue Fund, instead of to the funds otherwise mandated in this article, in </w:t>
      </w:r>
      <w:r w:rsidR="006A4876" w:rsidRPr="00A44DB8">
        <w:rPr>
          <w:color w:val="auto"/>
          <w:u w:val="single"/>
        </w:rPr>
        <w:t xml:space="preserve">§23-2D-1 </w:t>
      </w:r>
      <w:r w:rsidR="006A4876" w:rsidRPr="00A44DB8">
        <w:rPr>
          <w:i/>
          <w:iCs/>
          <w:color w:val="auto"/>
          <w:u w:val="single"/>
        </w:rPr>
        <w:t>et seq.</w:t>
      </w:r>
      <w:r w:rsidR="006A4876" w:rsidRPr="00A44DB8">
        <w:rPr>
          <w:color w:val="auto"/>
        </w:rPr>
        <w:t xml:space="preserve"> </w:t>
      </w:r>
      <w:r w:rsidRPr="00A44DB8">
        <w:rPr>
          <w:color w:val="auto"/>
        </w:rPr>
        <w:t xml:space="preserve">of this code or in any other provision of this code, until certification of the Governor to the Legislature that an independent actuary has determined that the unfunded liability of the Old Fund, as defined in chapter </w:t>
      </w:r>
      <w:r w:rsidR="006A4876" w:rsidRPr="00A44DB8">
        <w:rPr>
          <w:color w:val="auto"/>
          <w:u w:val="single"/>
        </w:rPr>
        <w:t>23</w:t>
      </w:r>
      <w:r w:rsidRPr="00A44DB8">
        <w:rPr>
          <w:color w:val="auto"/>
        </w:rPr>
        <w:t xml:space="preserve"> of this code, has been paid or provided for in its entirety.</w:t>
      </w:r>
    </w:p>
    <w:p w14:paraId="5D475332" w14:textId="77777777" w:rsidR="002D197E" w:rsidRPr="00A44DB8" w:rsidRDefault="002D197E" w:rsidP="00392951">
      <w:pPr>
        <w:pStyle w:val="ArticleHeading"/>
        <w:rPr>
          <w:color w:val="auto"/>
        </w:rPr>
        <w:sectPr w:rsidR="002D197E" w:rsidRPr="00A44DB8" w:rsidSect="00E83767">
          <w:type w:val="continuous"/>
          <w:pgSz w:w="12240" w:h="15840" w:code="1"/>
          <w:pgMar w:top="1440" w:right="1440" w:bottom="1440" w:left="1440" w:header="720" w:footer="720" w:gutter="0"/>
          <w:lnNumType w:countBy="1" w:restart="newSection"/>
          <w:cols w:space="720"/>
          <w:docGrid w:linePitch="360"/>
        </w:sectPr>
      </w:pPr>
    </w:p>
    <w:p w14:paraId="12477D22" w14:textId="77777777" w:rsidR="002D197E" w:rsidRPr="00A44DB8" w:rsidRDefault="002D197E" w:rsidP="00E83767">
      <w:pPr>
        <w:pStyle w:val="SectionHeading"/>
        <w:rPr>
          <w:color w:val="auto"/>
        </w:rPr>
        <w:sectPr w:rsidR="002D197E" w:rsidRPr="00A44DB8" w:rsidSect="00E83767">
          <w:type w:val="continuous"/>
          <w:pgSz w:w="12240" w:h="15840" w:code="1"/>
          <w:pgMar w:top="1440" w:right="1440" w:bottom="1440" w:left="1440" w:header="720" w:footer="720" w:gutter="0"/>
          <w:lnNumType w:countBy="1" w:restart="newSection"/>
          <w:cols w:space="720"/>
          <w:titlePg/>
          <w:docGrid w:linePitch="360"/>
        </w:sectPr>
      </w:pPr>
      <w:r w:rsidRPr="00A44DB8">
        <w:rPr>
          <w:color w:val="auto"/>
        </w:rPr>
        <w:t>§29-22A-10e. Changes in distribution of excess net terminal income; distributions from excess lottery fund.</w:t>
      </w:r>
    </w:p>
    <w:p w14:paraId="5B9840AA" w14:textId="5470C753" w:rsidR="002D197E" w:rsidRPr="00A44DB8" w:rsidRDefault="002D197E" w:rsidP="00E83767">
      <w:pPr>
        <w:pStyle w:val="SectionBody"/>
        <w:rPr>
          <w:b/>
          <w:color w:val="auto"/>
        </w:rPr>
      </w:pPr>
      <w:r w:rsidRPr="00A44DB8">
        <w:rPr>
          <w:color w:val="auto"/>
        </w:rPr>
        <w:t xml:space="preserve">(a) Notwithstanding any provision of </w:t>
      </w:r>
      <w:r w:rsidRPr="00A44DB8">
        <w:rPr>
          <w:strike/>
          <w:color w:val="auto"/>
        </w:rPr>
        <w:t>subsection (a), section ten-b of this article</w:t>
      </w:r>
      <w:r w:rsidRPr="00A44DB8">
        <w:rPr>
          <w:color w:val="auto"/>
        </w:rPr>
        <w:t xml:space="preserve"> </w:t>
      </w:r>
      <w:r w:rsidR="006F6ADC" w:rsidRPr="00A44DB8">
        <w:rPr>
          <w:rFonts w:cs="Arial"/>
          <w:color w:val="auto"/>
          <w:u w:val="single"/>
        </w:rPr>
        <w:t>§</w:t>
      </w:r>
      <w:r w:rsidR="006F6ADC" w:rsidRPr="00A44DB8">
        <w:rPr>
          <w:color w:val="auto"/>
          <w:u w:val="single"/>
        </w:rPr>
        <w:t>29-22A-10b(a) of this code</w:t>
      </w:r>
      <w:r w:rsidR="006F6ADC" w:rsidRPr="00A44DB8">
        <w:rPr>
          <w:color w:val="auto"/>
        </w:rPr>
        <w:t xml:space="preserve"> </w:t>
      </w:r>
      <w:r w:rsidRPr="00A44DB8">
        <w:rPr>
          <w:color w:val="auto"/>
        </w:rPr>
        <w:t xml:space="preserve">to the contrary, for the fiscal year beginning July 1, 2014, and each fiscal year thereafter, each distribution, except those distributions to be made pursuant to </w:t>
      </w:r>
      <w:r w:rsidR="006A4876" w:rsidRPr="00A44DB8">
        <w:rPr>
          <w:color w:val="auto"/>
          <w:u w:val="single"/>
        </w:rPr>
        <w:t>§29-22A-10b(a)</w:t>
      </w:r>
      <w:r w:rsidRPr="00A44DB8">
        <w:rPr>
          <w:color w:val="auto"/>
        </w:rPr>
        <w:t xml:space="preserve"> (1), (2), (3), (4), (5) and (7) of this </w:t>
      </w:r>
      <w:r w:rsidR="006A4876" w:rsidRPr="00A44DB8">
        <w:rPr>
          <w:color w:val="auto"/>
          <w:u w:val="single"/>
        </w:rPr>
        <w:t>code</w:t>
      </w:r>
      <w:r w:rsidRPr="00A44DB8">
        <w:rPr>
          <w:color w:val="auto"/>
        </w:rPr>
        <w:t xml:space="preserve">, shall be reduced by </w:t>
      </w:r>
      <w:r w:rsidR="00AA3F89" w:rsidRPr="00A44DB8">
        <w:rPr>
          <w:color w:val="auto"/>
        </w:rPr>
        <w:t>100</w:t>
      </w:r>
      <w:r w:rsidRPr="00A44DB8">
        <w:rPr>
          <w:color w:val="auto"/>
        </w:rPr>
        <w:t xml:space="preserve"> percent. Payments shall not be made pursuant to </w:t>
      </w:r>
      <w:r w:rsidR="006A4876" w:rsidRPr="00A44DB8">
        <w:rPr>
          <w:color w:val="auto"/>
          <w:u w:val="single"/>
        </w:rPr>
        <w:t>§29-22A-10b</w:t>
      </w:r>
      <w:r w:rsidRPr="00A44DB8">
        <w:rPr>
          <w:color w:val="auto"/>
        </w:rPr>
        <w:t xml:space="preserve"> of this </w:t>
      </w:r>
      <w:r w:rsidR="006A4876" w:rsidRPr="00A44DB8">
        <w:rPr>
          <w:color w:val="auto"/>
          <w:u w:val="single"/>
        </w:rPr>
        <w:t>code</w:t>
      </w:r>
      <w:r w:rsidRPr="00A44DB8">
        <w:rPr>
          <w:color w:val="auto"/>
        </w:rPr>
        <w:t>, other than those excepted by this subsection, and are made in lieu thereof in an amount to be determined by appropriation from the State Excess Lottery Revenue Fund.</w:t>
      </w:r>
    </w:p>
    <w:p w14:paraId="7AF5A640" w14:textId="28419F80" w:rsidR="002D197E" w:rsidRPr="00A44DB8" w:rsidRDefault="002D197E" w:rsidP="00E83767">
      <w:pPr>
        <w:pStyle w:val="SectionBody"/>
        <w:rPr>
          <w:color w:val="auto"/>
        </w:rPr>
      </w:pPr>
      <w:r w:rsidRPr="00A44DB8">
        <w:rPr>
          <w:color w:val="auto"/>
        </w:rPr>
        <w:t xml:space="preserve">(b) The total amount of reductions resulting from subsection (a) of this section shall be paid into the State Excess Lottery Revenue Fund created in </w:t>
      </w:r>
      <w:r w:rsidR="006A4876" w:rsidRPr="00A44DB8">
        <w:rPr>
          <w:color w:val="auto"/>
          <w:u w:val="single"/>
        </w:rPr>
        <w:t>§29-22-18a</w:t>
      </w:r>
      <w:r w:rsidRPr="00A44DB8">
        <w:rPr>
          <w:color w:val="auto"/>
        </w:rPr>
        <w:t xml:space="preserve"> of this </w:t>
      </w:r>
      <w:r w:rsidR="006A4876" w:rsidRPr="00A44DB8">
        <w:rPr>
          <w:color w:val="auto"/>
          <w:u w:val="single"/>
        </w:rPr>
        <w:t>code</w:t>
      </w:r>
      <w:r w:rsidRPr="00A44DB8">
        <w:rPr>
          <w:color w:val="auto"/>
        </w:rPr>
        <w:t xml:space="preserve">. </w:t>
      </w:r>
      <w:r w:rsidRPr="00A44DB8">
        <w:rPr>
          <w:strike/>
          <w:color w:val="auto"/>
        </w:rPr>
        <w:t>For the fiscal year beginning July 1, 2014, and each fiscal year thereafter, distributions to be made pursuant to subdivisions (2) and (5), subsection (a), section ten-b of this article shall be reduced by ten percent, and the amounts resulting from the reduction shall be paid into the State Excess Lottery Revenue Fund</w:t>
      </w:r>
    </w:p>
    <w:p w14:paraId="3CF7E60D" w14:textId="77777777" w:rsidR="002D197E" w:rsidRPr="00A44DB8" w:rsidRDefault="002D197E" w:rsidP="00E83767">
      <w:pPr>
        <w:pStyle w:val="SectionBody"/>
        <w:rPr>
          <w:color w:val="auto"/>
        </w:rPr>
      </w:pPr>
      <w:r w:rsidRPr="00A44DB8">
        <w:rPr>
          <w:color w:val="auto"/>
        </w:rPr>
        <w:t>(c) Notwithstanding any other provision of this code to the contrary, for the fiscal year beginning July 1, 2014, and each fiscal year thereafter, moneys deposited to the State Excess Lottery Revenue Fund pursuant to this section shall be expended by the Lottery in accordance with appropriations.</w:t>
      </w:r>
    </w:p>
    <w:p w14:paraId="0D4163DB" w14:textId="1597B768" w:rsidR="002D197E" w:rsidRPr="00A44DB8" w:rsidRDefault="002D197E" w:rsidP="00E83767">
      <w:pPr>
        <w:pStyle w:val="SectionBody"/>
        <w:rPr>
          <w:color w:val="auto"/>
        </w:rPr>
      </w:pPr>
      <w:r w:rsidRPr="00A44DB8">
        <w:rPr>
          <w:color w:val="auto"/>
        </w:rPr>
        <w:lastRenderedPageBreak/>
        <w:t xml:space="preserve">(d) Prior to payment of any appropriation made pursuant to this section, debt service payments payable from the State Excess Lottery Fund shall first be paid in accordance with the </w:t>
      </w:r>
      <w:r w:rsidR="00AF3AF4" w:rsidRPr="00A44DB8">
        <w:rPr>
          <w:color w:val="auto"/>
          <w:u w:val="single"/>
        </w:rPr>
        <w:t>§29-22-18a, §29-22-18d</w:t>
      </w:r>
      <w:r w:rsidRPr="00A44DB8">
        <w:rPr>
          <w:color w:val="auto"/>
        </w:rPr>
        <w:t xml:space="preserve">, and </w:t>
      </w:r>
      <w:r w:rsidR="00AF3AF4" w:rsidRPr="00A44DB8">
        <w:rPr>
          <w:color w:val="auto"/>
          <w:u w:val="single"/>
        </w:rPr>
        <w:t>§29-22-18</w:t>
      </w:r>
      <w:r w:rsidRPr="00A44DB8">
        <w:rPr>
          <w:color w:val="auto"/>
        </w:rPr>
        <w:t>-e of this c</w:t>
      </w:r>
      <w:r w:rsidR="0042135B" w:rsidRPr="00A44DB8">
        <w:rPr>
          <w:color w:val="auto"/>
        </w:rPr>
        <w:t>ode</w:t>
      </w:r>
      <w:r w:rsidRPr="00A44DB8">
        <w:rPr>
          <w:color w:val="auto"/>
        </w:rPr>
        <w:t xml:space="preserve"> and in the priority as defined by </w:t>
      </w:r>
      <w:r w:rsidR="0042135B" w:rsidRPr="00A44DB8">
        <w:rPr>
          <w:color w:val="auto"/>
          <w:u w:val="single"/>
        </w:rPr>
        <w:t>§29-22-18f</w:t>
      </w:r>
      <w:r w:rsidRPr="00A44DB8">
        <w:rPr>
          <w:color w:val="auto"/>
        </w:rPr>
        <w:t xml:space="preserve">(c) of this </w:t>
      </w:r>
      <w:r w:rsidRPr="00A44DB8">
        <w:rPr>
          <w:color w:val="auto"/>
          <w:u w:val="single"/>
        </w:rPr>
        <w:t>c</w:t>
      </w:r>
      <w:r w:rsidR="0042135B" w:rsidRPr="00A44DB8">
        <w:rPr>
          <w:color w:val="auto"/>
          <w:u w:val="single"/>
        </w:rPr>
        <w:t>ode</w:t>
      </w:r>
      <w:r w:rsidRPr="00A44DB8">
        <w:rPr>
          <w:color w:val="auto"/>
        </w:rPr>
        <w:t>.</w:t>
      </w:r>
    </w:p>
    <w:p w14:paraId="20A087F3" w14:textId="658DDC58" w:rsidR="002D197E" w:rsidRPr="00A44DB8" w:rsidRDefault="002D197E" w:rsidP="00E83767">
      <w:pPr>
        <w:pStyle w:val="SectionBody"/>
        <w:rPr>
          <w:color w:val="auto"/>
        </w:rPr>
      </w:pPr>
      <w:r w:rsidRPr="00A44DB8">
        <w:rPr>
          <w:color w:val="auto"/>
        </w:rPr>
        <w:t xml:space="preserve">(e) Notwithstanding any other provision of this code to the contrary, after payment of debt service from the State Excess Lottery Revenue Fund, all other distributions required by </w:t>
      </w:r>
      <w:r w:rsidR="00425F22" w:rsidRPr="00A44DB8">
        <w:rPr>
          <w:color w:val="auto"/>
          <w:u w:val="single"/>
        </w:rPr>
        <w:t>§29-22-18a</w:t>
      </w:r>
      <w:r w:rsidRPr="00A44DB8">
        <w:rPr>
          <w:color w:val="auto"/>
          <w:u w:val="single"/>
        </w:rPr>
        <w:t xml:space="preserve"> </w:t>
      </w:r>
      <w:r w:rsidRPr="00A44DB8">
        <w:rPr>
          <w:color w:val="auto"/>
        </w:rPr>
        <w:t xml:space="preserve">of this </w:t>
      </w:r>
      <w:r w:rsidRPr="00A44DB8">
        <w:rPr>
          <w:color w:val="auto"/>
          <w:u w:val="single"/>
        </w:rPr>
        <w:t>c</w:t>
      </w:r>
      <w:r w:rsidR="00425F22" w:rsidRPr="00A44DB8">
        <w:rPr>
          <w:color w:val="auto"/>
          <w:u w:val="single"/>
        </w:rPr>
        <w:t>ode</w:t>
      </w:r>
      <w:r w:rsidRPr="00A44DB8">
        <w:rPr>
          <w:color w:val="auto"/>
        </w:rPr>
        <w:t xml:space="preserve"> and the distributions appropriated pursuant to this section shall be paid on a pro rata basis.</w:t>
      </w:r>
    </w:p>
    <w:p w14:paraId="498C4261" w14:textId="75C05F7E" w:rsidR="002D197E" w:rsidRPr="00A44DB8" w:rsidRDefault="002D197E" w:rsidP="00E83767">
      <w:pPr>
        <w:pStyle w:val="SectionBody"/>
        <w:rPr>
          <w:color w:val="auto"/>
        </w:rPr>
      </w:pPr>
      <w:r w:rsidRPr="00A44DB8">
        <w:rPr>
          <w:color w:val="auto"/>
        </w:rPr>
        <w:t xml:space="preserve">(f)(1) Except as provided in subdivision (2) of this subsection, notwithstanding the provisions of </w:t>
      </w:r>
      <w:r w:rsidR="00034850" w:rsidRPr="00A44DB8">
        <w:rPr>
          <w:color w:val="auto"/>
          <w:u w:val="single"/>
        </w:rPr>
        <w:t>§29-22A-10b</w:t>
      </w:r>
      <w:r w:rsidR="00034850" w:rsidRPr="00A44DB8">
        <w:rPr>
          <w:color w:val="auto"/>
        </w:rPr>
        <w:t>(9)(a)</w:t>
      </w:r>
      <w:r w:rsidR="00034850" w:rsidRPr="00A44DB8">
        <w:rPr>
          <w:color w:val="auto"/>
          <w:u w:val="single"/>
        </w:rPr>
        <w:t>(B)</w:t>
      </w:r>
      <w:r w:rsidRPr="00A44DB8">
        <w:rPr>
          <w:color w:val="auto"/>
        </w:rPr>
        <w:t xml:space="preserve"> of this </w:t>
      </w:r>
      <w:r w:rsidR="00034850" w:rsidRPr="00A44DB8">
        <w:rPr>
          <w:color w:val="auto"/>
          <w:u w:val="single"/>
        </w:rPr>
        <w:t>code</w:t>
      </w:r>
      <w:r w:rsidRPr="00A44DB8">
        <w:rPr>
          <w:color w:val="auto"/>
        </w:rPr>
        <w:t xml:space="preserve">, upon certification of the Governor to the Legislature that an independent actuary has determined that the unfunded liability of the Old Fund, as defined in chapter </w:t>
      </w:r>
      <w:r w:rsidR="00034850" w:rsidRPr="00A44DB8">
        <w:rPr>
          <w:color w:val="auto"/>
          <w:u w:val="single"/>
        </w:rPr>
        <w:t>23</w:t>
      </w:r>
      <w:r w:rsidRPr="00A44DB8">
        <w:rPr>
          <w:color w:val="auto"/>
        </w:rPr>
        <w:t xml:space="preserve"> of this code, has been paid or provided for in its entirety, the transfers made to the Workers’ Compensation Debt Reduction Fund pursuant to </w:t>
      </w:r>
      <w:r w:rsidR="00034850" w:rsidRPr="00A44DB8">
        <w:rPr>
          <w:color w:val="auto"/>
          <w:u w:val="single"/>
        </w:rPr>
        <w:t>§29-22A-10b</w:t>
      </w:r>
      <w:r w:rsidR="00034850" w:rsidRPr="00A44DB8">
        <w:rPr>
          <w:color w:val="auto"/>
        </w:rPr>
        <w:t>(a)</w:t>
      </w:r>
      <w:r w:rsidR="00034850" w:rsidRPr="00A44DB8">
        <w:rPr>
          <w:color w:val="auto"/>
          <w:u w:val="single"/>
        </w:rPr>
        <w:t>(9)9A)</w:t>
      </w:r>
      <w:r w:rsidRPr="00A44DB8">
        <w:rPr>
          <w:color w:val="auto"/>
        </w:rPr>
        <w:t xml:space="preserve"> of this </w:t>
      </w:r>
      <w:r w:rsidR="00192568" w:rsidRPr="00A44DB8">
        <w:rPr>
          <w:color w:val="auto"/>
          <w:u w:val="single"/>
        </w:rPr>
        <w:t>code</w:t>
      </w:r>
      <w:r w:rsidRPr="00A44DB8">
        <w:rPr>
          <w:color w:val="auto"/>
        </w:rPr>
        <w:t xml:space="preserve"> shall expire and those funds shall remain in the State Excess Lottery Revenue Fund subject to appropriation.</w:t>
      </w:r>
    </w:p>
    <w:p w14:paraId="24DB598F" w14:textId="1A4F1798" w:rsidR="002D197E" w:rsidRPr="00A44DB8" w:rsidRDefault="002D197E" w:rsidP="00E83767">
      <w:pPr>
        <w:pStyle w:val="SectionBody"/>
        <w:rPr>
          <w:color w:val="auto"/>
        </w:rPr>
      </w:pPr>
      <w:r w:rsidRPr="00A44DB8">
        <w:rPr>
          <w:color w:val="auto"/>
        </w:rPr>
        <w:t xml:space="preserve">(2)(A) Notwithstanding any provision of subdivision (1) of this subsection or any provision of </w:t>
      </w:r>
      <w:r w:rsidR="00192568" w:rsidRPr="00A44DB8">
        <w:rPr>
          <w:color w:val="auto"/>
          <w:u w:val="single"/>
        </w:rPr>
        <w:t>§29-22A-10b</w:t>
      </w:r>
      <w:r w:rsidR="00192568" w:rsidRPr="00A44DB8">
        <w:rPr>
          <w:color w:val="auto"/>
        </w:rPr>
        <w:t>(a)</w:t>
      </w:r>
      <w:r w:rsidR="00192568" w:rsidRPr="00A44DB8">
        <w:rPr>
          <w:color w:val="auto"/>
          <w:u w:val="single"/>
        </w:rPr>
        <w:t>(9)(B)</w:t>
      </w:r>
      <w:r w:rsidRPr="00A44DB8">
        <w:rPr>
          <w:color w:val="auto"/>
        </w:rPr>
        <w:t xml:space="preserve"> of this </w:t>
      </w:r>
      <w:r w:rsidR="00192568" w:rsidRPr="00A44DB8">
        <w:rPr>
          <w:color w:val="auto"/>
        </w:rPr>
        <w:t>code</w:t>
      </w:r>
      <w:r w:rsidRPr="00A44DB8">
        <w:rPr>
          <w:color w:val="auto"/>
        </w:rPr>
        <w:t xml:space="preserve"> or any other provision of this code to the contrary, if the budget shortfall, as determined by the state Budget Office as of December 1, 2015, is greater than $100 million, then the Governor may, by Executive Order, redirect deposits of revenues derived from net terminal income imposed under this article, for any period commencing after February 29, 2016 and ending before July 1, 2016, to the General Revenue Fund, instead of to the funds otherwise mandated in this article, in </w:t>
      </w:r>
      <w:r w:rsidR="00192568" w:rsidRPr="00A44DB8">
        <w:rPr>
          <w:color w:val="auto"/>
          <w:u w:val="single"/>
        </w:rPr>
        <w:t xml:space="preserve">§23-2D-1 </w:t>
      </w:r>
      <w:r w:rsidR="00192568" w:rsidRPr="00A44DB8">
        <w:rPr>
          <w:i/>
          <w:iCs/>
          <w:color w:val="auto"/>
          <w:u w:val="single"/>
        </w:rPr>
        <w:t>et seq.</w:t>
      </w:r>
      <w:r w:rsidRPr="00A44DB8">
        <w:rPr>
          <w:color w:val="auto"/>
        </w:rPr>
        <w:t xml:space="preserve"> of this code or in any other provision of this code.</w:t>
      </w:r>
    </w:p>
    <w:p w14:paraId="0E078005" w14:textId="34F49BE3" w:rsidR="002D197E" w:rsidRPr="00A44DB8" w:rsidRDefault="002D197E" w:rsidP="00E83767">
      <w:pPr>
        <w:pStyle w:val="SectionBody"/>
        <w:rPr>
          <w:color w:val="auto"/>
        </w:rPr>
      </w:pPr>
      <w:r w:rsidRPr="00A44DB8">
        <w:rPr>
          <w:color w:val="auto"/>
        </w:rPr>
        <w:t xml:space="preserve">(B) Notwithstanding any provision of subdivision (1) of this subsection or any provision of </w:t>
      </w:r>
      <w:r w:rsidR="00192568" w:rsidRPr="00A44DB8">
        <w:rPr>
          <w:color w:val="auto"/>
          <w:u w:val="single"/>
        </w:rPr>
        <w:t>§29-22A-10b</w:t>
      </w:r>
      <w:r w:rsidR="00192568" w:rsidRPr="00A44DB8">
        <w:rPr>
          <w:color w:val="auto"/>
        </w:rPr>
        <w:t>(a)</w:t>
      </w:r>
      <w:r w:rsidR="00192568" w:rsidRPr="00A44DB8">
        <w:rPr>
          <w:color w:val="auto"/>
          <w:u w:val="single"/>
        </w:rPr>
        <w:t>(9)(B)</w:t>
      </w:r>
      <w:r w:rsidRPr="00A44DB8">
        <w:rPr>
          <w:color w:val="auto"/>
        </w:rPr>
        <w:t xml:space="preserve"> of this </w:t>
      </w:r>
      <w:r w:rsidR="00192568" w:rsidRPr="00A44DB8">
        <w:rPr>
          <w:color w:val="auto"/>
          <w:u w:val="single"/>
        </w:rPr>
        <w:t>code</w:t>
      </w:r>
      <w:r w:rsidRPr="00A44DB8">
        <w:rPr>
          <w:color w:val="auto"/>
        </w:rPr>
        <w:t xml:space="preserve"> or any other provision of this code to the contrary, the Governor may, by Executive Order, redirect one-half of the deposits of revenues derived from net terminal </w:t>
      </w:r>
      <w:r w:rsidRPr="00A44DB8">
        <w:rPr>
          <w:color w:val="auto"/>
        </w:rPr>
        <w:lastRenderedPageBreak/>
        <w:t xml:space="preserve">income imposed under this article, for any period commencing after June 30, 2016, and ending before July 1, 2017, to the General Revenue Fund, instead of to the funds otherwise mandated in this article, in </w:t>
      </w:r>
      <w:r w:rsidR="00192568" w:rsidRPr="00A44DB8">
        <w:rPr>
          <w:color w:val="auto"/>
          <w:u w:val="single"/>
        </w:rPr>
        <w:t xml:space="preserve">§23-2D-1 </w:t>
      </w:r>
      <w:r w:rsidR="00192568" w:rsidRPr="00A44DB8">
        <w:rPr>
          <w:i/>
          <w:iCs/>
          <w:color w:val="auto"/>
          <w:u w:val="single"/>
        </w:rPr>
        <w:t>et seq.</w:t>
      </w:r>
      <w:r w:rsidR="00192568" w:rsidRPr="00A44DB8">
        <w:rPr>
          <w:color w:val="auto"/>
        </w:rPr>
        <w:t xml:space="preserve"> </w:t>
      </w:r>
      <w:r w:rsidRPr="00A44DB8">
        <w:rPr>
          <w:color w:val="auto"/>
        </w:rPr>
        <w:t xml:space="preserve">of this </w:t>
      </w:r>
      <w:r w:rsidRPr="00A44DB8">
        <w:rPr>
          <w:color w:val="auto"/>
          <w:u w:val="single"/>
        </w:rPr>
        <w:t>code</w:t>
      </w:r>
      <w:r w:rsidRPr="00A44DB8">
        <w:rPr>
          <w:color w:val="auto"/>
        </w:rPr>
        <w:t xml:space="preserve"> or in any other provision of this code, until certification of the Governor to the Legislature that an independent actuary has determined that the unfunded liability of the Old Fund, as defined in chapter </w:t>
      </w:r>
      <w:r w:rsidR="00192568" w:rsidRPr="00A44DB8">
        <w:rPr>
          <w:color w:val="auto"/>
          <w:u w:val="single"/>
        </w:rPr>
        <w:t>23</w:t>
      </w:r>
      <w:r w:rsidRPr="00A44DB8">
        <w:rPr>
          <w:color w:val="auto"/>
        </w:rPr>
        <w:t xml:space="preserve"> of this code, has been paid or provided for in its entirety.</w:t>
      </w:r>
    </w:p>
    <w:p w14:paraId="337417F1" w14:textId="77777777" w:rsidR="002D197E" w:rsidRPr="00A44DB8" w:rsidRDefault="002D197E" w:rsidP="00392951">
      <w:pPr>
        <w:pStyle w:val="ArticleHeading"/>
        <w:rPr>
          <w:color w:val="auto"/>
        </w:rPr>
        <w:sectPr w:rsidR="002D197E" w:rsidRPr="00A44DB8" w:rsidSect="00E83767">
          <w:type w:val="continuous"/>
          <w:pgSz w:w="12240" w:h="15840" w:code="1"/>
          <w:pgMar w:top="1440" w:right="1440" w:bottom="1440" w:left="1440" w:header="720" w:footer="720" w:gutter="0"/>
          <w:lnNumType w:countBy="1" w:restart="newSection"/>
          <w:cols w:space="720"/>
          <w:docGrid w:linePitch="360"/>
        </w:sectPr>
      </w:pPr>
    </w:p>
    <w:p w14:paraId="2261BBF9" w14:textId="38027C08" w:rsidR="009B6764" w:rsidRPr="00A44DB8" w:rsidRDefault="009B6764" w:rsidP="00392951">
      <w:pPr>
        <w:pStyle w:val="ArticleHeading"/>
        <w:rPr>
          <w:color w:val="auto"/>
        </w:rPr>
        <w:sectPr w:rsidR="009B6764" w:rsidRPr="00A44DB8" w:rsidSect="00E83767">
          <w:type w:val="continuous"/>
          <w:pgSz w:w="12240" w:h="15840" w:code="1"/>
          <w:pgMar w:top="1440" w:right="1440" w:bottom="1440" w:left="1440" w:header="720" w:footer="720" w:gutter="0"/>
          <w:lnNumType w:countBy="1" w:restart="newSection"/>
          <w:cols w:space="720"/>
          <w:titlePg/>
          <w:docGrid w:linePitch="360"/>
        </w:sectPr>
      </w:pPr>
      <w:r w:rsidRPr="00A44DB8">
        <w:rPr>
          <w:color w:val="auto"/>
        </w:rPr>
        <w:t>ARTICLE 22C. WEST VIRGINIA LOTTERY RACETRACK TABLE GAMES ACT.</w:t>
      </w:r>
    </w:p>
    <w:p w14:paraId="6F2EDA67" w14:textId="77777777" w:rsidR="009B6764" w:rsidRPr="00A44DB8" w:rsidRDefault="009B6764" w:rsidP="00D11BA6">
      <w:pPr>
        <w:pStyle w:val="SectionHeading"/>
        <w:rPr>
          <w:color w:val="auto"/>
        </w:rPr>
      </w:pPr>
      <w:r w:rsidRPr="00A44DB8">
        <w:rPr>
          <w:color w:val="auto"/>
        </w:rPr>
        <w:t>§29-22C-27a. Changes in distribution of adjusted gross receipts; distributions from excess lottery fund.</w:t>
      </w:r>
    </w:p>
    <w:p w14:paraId="737D9242" w14:textId="1CAD3EB9" w:rsidR="009B6764" w:rsidRPr="00A44DB8" w:rsidRDefault="009B6764" w:rsidP="00D11BA6">
      <w:pPr>
        <w:pStyle w:val="SectionBody"/>
        <w:rPr>
          <w:color w:val="auto"/>
        </w:rPr>
      </w:pPr>
      <w:r w:rsidRPr="00A44DB8">
        <w:rPr>
          <w:color w:val="auto"/>
        </w:rPr>
        <w:t xml:space="preserve">(a) Notwithstanding any provision of </w:t>
      </w:r>
      <w:r w:rsidR="001E3B68" w:rsidRPr="00A44DB8">
        <w:rPr>
          <w:color w:val="auto"/>
          <w:u w:val="single"/>
        </w:rPr>
        <w:t>§29-22C-27</w:t>
      </w:r>
      <w:r w:rsidRPr="00A44DB8">
        <w:rPr>
          <w:color w:val="auto"/>
        </w:rPr>
        <w:t xml:space="preserve"> of this </w:t>
      </w:r>
      <w:r w:rsidR="001E3B68" w:rsidRPr="00A44DB8">
        <w:rPr>
          <w:color w:val="auto"/>
          <w:u w:val="single"/>
        </w:rPr>
        <w:t>code</w:t>
      </w:r>
      <w:r w:rsidRPr="00A44DB8">
        <w:rPr>
          <w:color w:val="auto"/>
        </w:rPr>
        <w:t xml:space="preserve"> to the contrary, for the fiscal year beginning July 1, 2014, and each fiscal year thereafter, the distribution directed pursuant to subdivision (1), subsection (d) of that section shall be reduced by </w:t>
      </w:r>
      <w:r w:rsidR="001E3B68" w:rsidRPr="00A44DB8">
        <w:rPr>
          <w:color w:val="auto"/>
          <w:u w:val="single"/>
        </w:rPr>
        <w:t>100</w:t>
      </w:r>
      <w:r w:rsidRPr="00A44DB8">
        <w:rPr>
          <w:color w:val="auto"/>
        </w:rPr>
        <w:t xml:space="preserve"> percent.</w:t>
      </w:r>
    </w:p>
    <w:p w14:paraId="3360DD19" w14:textId="3C708EFD" w:rsidR="009B6764" w:rsidRPr="00A44DB8" w:rsidRDefault="009B6764" w:rsidP="00D11BA6">
      <w:pPr>
        <w:pStyle w:val="SectionBody"/>
        <w:rPr>
          <w:color w:val="auto"/>
        </w:rPr>
      </w:pPr>
      <w:r w:rsidRPr="00A44DB8">
        <w:rPr>
          <w:color w:val="auto"/>
        </w:rPr>
        <w:t xml:space="preserve">(b) The total amount of reductions resulting from subsection (a) of this section shall be paid into the State Excess Lottery Revenue Fund created in </w:t>
      </w:r>
      <w:r w:rsidR="001E3B68" w:rsidRPr="00A44DB8">
        <w:rPr>
          <w:color w:val="auto"/>
          <w:u w:val="single"/>
        </w:rPr>
        <w:t>§29-22-18a</w:t>
      </w:r>
      <w:r w:rsidRPr="00A44DB8">
        <w:rPr>
          <w:color w:val="auto"/>
        </w:rPr>
        <w:t xml:space="preserve"> of this </w:t>
      </w:r>
      <w:r w:rsidRPr="00A44DB8">
        <w:rPr>
          <w:color w:val="auto"/>
          <w:u w:val="single"/>
        </w:rPr>
        <w:t>c</w:t>
      </w:r>
      <w:r w:rsidR="001E3B68" w:rsidRPr="00A44DB8">
        <w:rPr>
          <w:color w:val="auto"/>
          <w:u w:val="single"/>
        </w:rPr>
        <w:t>ode</w:t>
      </w:r>
      <w:r w:rsidRPr="00A44DB8">
        <w:rPr>
          <w:color w:val="auto"/>
        </w:rPr>
        <w:t xml:space="preserve">. </w:t>
      </w:r>
      <w:r w:rsidRPr="00A44DB8">
        <w:rPr>
          <w:strike/>
          <w:color w:val="auto"/>
        </w:rPr>
        <w:t>For the fiscal year beginning July 1, 2014, and each fiscal year thereafter, distributions to be made pursuant to subdivisions (2) and (3), subsection (c), section twenty-seven of this article shall be reduced by ten percent, and the amounts resulting from the reduction shall be paid into the State Excess Lottery Revenue Fund</w:t>
      </w:r>
    </w:p>
    <w:p w14:paraId="260EC9F2" w14:textId="77777777" w:rsidR="009B6764" w:rsidRPr="00A44DB8" w:rsidRDefault="009B6764" w:rsidP="00D11BA6">
      <w:pPr>
        <w:pStyle w:val="SectionBody"/>
        <w:rPr>
          <w:color w:val="auto"/>
        </w:rPr>
      </w:pPr>
      <w:r w:rsidRPr="00A44DB8">
        <w:rPr>
          <w:color w:val="auto"/>
        </w:rPr>
        <w:t>(c) Notwithstanding any other provision of this code to the contrary, for the fiscal year beginning July 1, 2014, and each fiscal year thereafter, moneys deposited to the State Excess Lottery Revenue Fund pursuant to this section shall be expended by the Lottery in accordance with appropriations.</w:t>
      </w:r>
    </w:p>
    <w:p w14:paraId="206615CB" w14:textId="580529B5" w:rsidR="009B6764" w:rsidRPr="00A44DB8" w:rsidRDefault="009B6764" w:rsidP="00D11BA6">
      <w:pPr>
        <w:pStyle w:val="SectionBody"/>
        <w:rPr>
          <w:color w:val="auto"/>
        </w:rPr>
      </w:pPr>
      <w:r w:rsidRPr="00A44DB8">
        <w:rPr>
          <w:color w:val="auto"/>
        </w:rPr>
        <w:t xml:space="preserve">(d) Prior to payment of any appropriation made pursuant to this section, debt service payments payable from the State Excess Lottery Fund shall first be paid in accordance with the provisions of </w:t>
      </w:r>
      <w:r w:rsidR="001E3B68" w:rsidRPr="00A44DB8">
        <w:rPr>
          <w:color w:val="auto"/>
          <w:u w:val="single"/>
        </w:rPr>
        <w:t>§29-22-18a, §29-22-18</w:t>
      </w:r>
      <w:r w:rsidRPr="00A44DB8">
        <w:rPr>
          <w:color w:val="auto"/>
          <w:u w:val="single"/>
        </w:rPr>
        <w:t>d</w:t>
      </w:r>
      <w:r w:rsidR="001E3B68" w:rsidRPr="00A44DB8">
        <w:rPr>
          <w:color w:val="auto"/>
          <w:u w:val="single"/>
        </w:rPr>
        <w:t>,</w:t>
      </w:r>
      <w:r w:rsidRPr="00A44DB8">
        <w:rPr>
          <w:color w:val="auto"/>
        </w:rPr>
        <w:t xml:space="preserve"> and </w:t>
      </w:r>
      <w:r w:rsidR="001E3B68" w:rsidRPr="00A44DB8">
        <w:rPr>
          <w:color w:val="auto"/>
          <w:u w:val="single"/>
        </w:rPr>
        <w:t>§29-22-18</w:t>
      </w:r>
      <w:r w:rsidRPr="00A44DB8">
        <w:rPr>
          <w:color w:val="auto"/>
          <w:u w:val="single"/>
        </w:rPr>
        <w:t>e</w:t>
      </w:r>
      <w:r w:rsidRPr="00A44DB8">
        <w:rPr>
          <w:color w:val="auto"/>
        </w:rPr>
        <w:t xml:space="preserve"> of this </w:t>
      </w:r>
      <w:r w:rsidRPr="00A44DB8">
        <w:rPr>
          <w:color w:val="auto"/>
          <w:u w:val="single"/>
        </w:rPr>
        <w:t>c</w:t>
      </w:r>
      <w:r w:rsidR="001E3B68" w:rsidRPr="00A44DB8">
        <w:rPr>
          <w:color w:val="auto"/>
          <w:u w:val="single"/>
        </w:rPr>
        <w:t>ode</w:t>
      </w:r>
      <w:r w:rsidRPr="00A44DB8">
        <w:rPr>
          <w:color w:val="auto"/>
        </w:rPr>
        <w:t xml:space="preserve"> and in the priority as defined by </w:t>
      </w:r>
      <w:r w:rsidR="001E3B68" w:rsidRPr="00A44DB8">
        <w:rPr>
          <w:color w:val="auto"/>
          <w:u w:val="single"/>
        </w:rPr>
        <w:t>§29-22-18f</w:t>
      </w:r>
      <w:r w:rsidR="001E3B68" w:rsidRPr="00A44DB8">
        <w:rPr>
          <w:color w:val="auto"/>
        </w:rPr>
        <w:t>(c)</w:t>
      </w:r>
      <w:r w:rsidRPr="00A44DB8">
        <w:rPr>
          <w:color w:val="auto"/>
        </w:rPr>
        <w:t xml:space="preserve"> of this </w:t>
      </w:r>
      <w:r w:rsidRPr="00A44DB8">
        <w:rPr>
          <w:color w:val="auto"/>
          <w:u w:val="single"/>
        </w:rPr>
        <w:t>c</w:t>
      </w:r>
      <w:r w:rsidR="001E3B68" w:rsidRPr="00A44DB8">
        <w:rPr>
          <w:color w:val="auto"/>
          <w:u w:val="single"/>
        </w:rPr>
        <w:t>ode</w:t>
      </w:r>
      <w:r w:rsidRPr="00A44DB8">
        <w:rPr>
          <w:color w:val="auto"/>
        </w:rPr>
        <w:t>.</w:t>
      </w:r>
    </w:p>
    <w:p w14:paraId="075ECE2A" w14:textId="1A6F2618" w:rsidR="009B6764" w:rsidRPr="00A44DB8" w:rsidRDefault="009B6764" w:rsidP="00D11BA6">
      <w:pPr>
        <w:pStyle w:val="SectionBody"/>
        <w:rPr>
          <w:color w:val="auto"/>
        </w:rPr>
      </w:pPr>
      <w:r w:rsidRPr="00A44DB8">
        <w:rPr>
          <w:color w:val="auto"/>
        </w:rPr>
        <w:lastRenderedPageBreak/>
        <w:t xml:space="preserve">(e) Notwithstanding any other provision of this code to the contrary, after payment of debt service from the State Excess Lottery Revenue Fund, all other distributions required by </w:t>
      </w:r>
      <w:r w:rsidR="001E3B68" w:rsidRPr="00A44DB8">
        <w:rPr>
          <w:color w:val="auto"/>
          <w:u w:val="single"/>
        </w:rPr>
        <w:t>§29-22-18a</w:t>
      </w:r>
      <w:r w:rsidRPr="00A44DB8">
        <w:rPr>
          <w:color w:val="auto"/>
        </w:rPr>
        <w:t xml:space="preserve"> of this </w:t>
      </w:r>
      <w:r w:rsidRPr="00A44DB8">
        <w:rPr>
          <w:color w:val="auto"/>
          <w:u w:val="single"/>
        </w:rPr>
        <w:t>c</w:t>
      </w:r>
      <w:r w:rsidR="001E3B68" w:rsidRPr="00A44DB8">
        <w:rPr>
          <w:color w:val="auto"/>
          <w:u w:val="single"/>
        </w:rPr>
        <w:t>ode</w:t>
      </w:r>
      <w:r w:rsidRPr="00A44DB8">
        <w:rPr>
          <w:color w:val="auto"/>
        </w:rPr>
        <w:t xml:space="preserve"> and the distributions appropriated pursuant to this section shall be paid on a pro rata basis.</w:t>
      </w:r>
    </w:p>
    <w:p w14:paraId="7F48625F" w14:textId="77777777" w:rsidR="009B6764" w:rsidRPr="00A44DB8" w:rsidRDefault="009B6764" w:rsidP="00112492">
      <w:pPr>
        <w:pStyle w:val="SectionBody"/>
        <w:rPr>
          <w:color w:val="auto"/>
        </w:rPr>
        <w:sectPr w:rsidR="009B6764" w:rsidRPr="00A44DB8" w:rsidSect="00E83767">
          <w:type w:val="continuous"/>
          <w:pgSz w:w="12240" w:h="15840" w:code="1"/>
          <w:pgMar w:top="1440" w:right="1440" w:bottom="1440" w:left="1440" w:header="720" w:footer="720" w:gutter="0"/>
          <w:lnNumType w:countBy="1" w:restart="newSection"/>
          <w:cols w:space="720"/>
          <w:docGrid w:linePitch="360"/>
        </w:sectPr>
      </w:pPr>
    </w:p>
    <w:p w14:paraId="0AB41311" w14:textId="77777777" w:rsidR="00C33014" w:rsidRPr="00A44DB8" w:rsidRDefault="00C33014" w:rsidP="00CC1F3B">
      <w:pPr>
        <w:pStyle w:val="Note"/>
        <w:rPr>
          <w:color w:val="auto"/>
        </w:rPr>
      </w:pPr>
    </w:p>
    <w:p w14:paraId="394C3BDB" w14:textId="4F99FACF" w:rsidR="006865E9" w:rsidRPr="00A44DB8" w:rsidRDefault="00CF1DCA" w:rsidP="00CC1F3B">
      <w:pPr>
        <w:pStyle w:val="Note"/>
        <w:rPr>
          <w:color w:val="auto"/>
        </w:rPr>
      </w:pPr>
      <w:r w:rsidRPr="00A44DB8">
        <w:rPr>
          <w:color w:val="auto"/>
        </w:rPr>
        <w:t>NOTE: The</w:t>
      </w:r>
      <w:r w:rsidR="006865E9" w:rsidRPr="00A44DB8">
        <w:rPr>
          <w:color w:val="auto"/>
        </w:rPr>
        <w:t xml:space="preserve"> purpose of this bill is to </w:t>
      </w:r>
      <w:r w:rsidR="002D197E" w:rsidRPr="00A44DB8">
        <w:rPr>
          <w:color w:val="auto"/>
        </w:rPr>
        <w:t>restore moneys previously removed from net terminal income in 2014</w:t>
      </w:r>
      <w:r w:rsidR="00AA3F89" w:rsidRPr="00A44DB8">
        <w:rPr>
          <w:color w:val="auto"/>
        </w:rPr>
        <w:t xml:space="preserve"> and the racetrack video lottery and racetrack table games</w:t>
      </w:r>
      <w:r w:rsidR="002D197E" w:rsidRPr="00A44DB8">
        <w:rPr>
          <w:color w:val="auto"/>
        </w:rPr>
        <w:t>.</w:t>
      </w:r>
    </w:p>
    <w:p w14:paraId="3CA121BE" w14:textId="77777777" w:rsidR="006865E9" w:rsidRPr="00A44DB8" w:rsidRDefault="00AE48A0" w:rsidP="00CC1F3B">
      <w:pPr>
        <w:pStyle w:val="Note"/>
        <w:rPr>
          <w:color w:val="auto"/>
        </w:rPr>
      </w:pPr>
      <w:r w:rsidRPr="00A44DB8">
        <w:rPr>
          <w:color w:val="auto"/>
        </w:rPr>
        <w:t>Strike-throughs indicate language that would be stricken from a heading or the present law and underscoring indicates new language that would be added.</w:t>
      </w:r>
    </w:p>
    <w:sectPr w:rsidR="006865E9" w:rsidRPr="00A44DB8" w:rsidSect="00E837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EA44" w14:textId="77777777" w:rsidR="007D1381" w:rsidRPr="00B844FE" w:rsidRDefault="007D1381" w:rsidP="00B844FE">
      <w:r>
        <w:separator/>
      </w:r>
    </w:p>
  </w:endnote>
  <w:endnote w:type="continuationSeparator" w:id="0">
    <w:p w14:paraId="4F4D043D" w14:textId="77777777" w:rsidR="007D1381" w:rsidRPr="00B844FE" w:rsidRDefault="007D13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BD93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C034F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442F5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27F6" w14:textId="77777777" w:rsidR="00633C46" w:rsidRDefault="0063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400E" w14:textId="77777777" w:rsidR="007D1381" w:rsidRPr="00B844FE" w:rsidRDefault="007D1381" w:rsidP="00B844FE">
      <w:r>
        <w:separator/>
      </w:r>
    </w:p>
  </w:footnote>
  <w:footnote w:type="continuationSeparator" w:id="0">
    <w:p w14:paraId="2F3B2377" w14:textId="77777777" w:rsidR="007D1381" w:rsidRPr="00B844FE" w:rsidRDefault="007D13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0F12" w14:textId="77777777" w:rsidR="002A0269" w:rsidRPr="00B844FE" w:rsidRDefault="00A32006">
    <w:pPr>
      <w:pStyle w:val="Header"/>
    </w:pPr>
    <w:sdt>
      <w:sdtPr>
        <w:id w:val="-684364211"/>
        <w:placeholder>
          <w:docPart w:val="FEC35CCB73CB4A1CA0A517DE8EEC568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EC35CCB73CB4A1CA0A517DE8EEC568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7730" w14:textId="0CDF6DE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B01EF">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D1381">
          <w:rPr>
            <w:sz w:val="22"/>
            <w:szCs w:val="22"/>
          </w:rPr>
          <w:t>202</w:t>
        </w:r>
        <w:r w:rsidR="005169D4">
          <w:rPr>
            <w:sz w:val="22"/>
            <w:szCs w:val="22"/>
          </w:rPr>
          <w:t>4R</w:t>
        </w:r>
        <w:r w:rsidR="008B01EF">
          <w:rPr>
            <w:sz w:val="22"/>
            <w:szCs w:val="22"/>
          </w:rPr>
          <w:t>3269</w:t>
        </w:r>
      </w:sdtContent>
    </w:sdt>
  </w:p>
  <w:p w14:paraId="25792F5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27C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1731309">
    <w:abstractNumId w:val="0"/>
  </w:num>
  <w:num w:numId="2" w16cid:durableId="174013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81"/>
    <w:rsid w:val="0000526A"/>
    <w:rsid w:val="00034850"/>
    <w:rsid w:val="000573A9"/>
    <w:rsid w:val="00085D22"/>
    <w:rsid w:val="00093AB0"/>
    <w:rsid w:val="000C5C77"/>
    <w:rsid w:val="000E3912"/>
    <w:rsid w:val="0010070F"/>
    <w:rsid w:val="0015112E"/>
    <w:rsid w:val="001552E7"/>
    <w:rsid w:val="001566B4"/>
    <w:rsid w:val="00181D66"/>
    <w:rsid w:val="00191749"/>
    <w:rsid w:val="00192568"/>
    <w:rsid w:val="001A66B7"/>
    <w:rsid w:val="001C279E"/>
    <w:rsid w:val="001C6B7D"/>
    <w:rsid w:val="001D459E"/>
    <w:rsid w:val="001E3B68"/>
    <w:rsid w:val="0022348D"/>
    <w:rsid w:val="0027011C"/>
    <w:rsid w:val="00274200"/>
    <w:rsid w:val="00275740"/>
    <w:rsid w:val="002A0269"/>
    <w:rsid w:val="002D197E"/>
    <w:rsid w:val="00303684"/>
    <w:rsid w:val="003143F5"/>
    <w:rsid w:val="00314854"/>
    <w:rsid w:val="00394191"/>
    <w:rsid w:val="003C51CD"/>
    <w:rsid w:val="003C6034"/>
    <w:rsid w:val="003F6C98"/>
    <w:rsid w:val="00400B5C"/>
    <w:rsid w:val="0042135B"/>
    <w:rsid w:val="00425F22"/>
    <w:rsid w:val="004368E0"/>
    <w:rsid w:val="004C13DD"/>
    <w:rsid w:val="004D3ABE"/>
    <w:rsid w:val="004E3441"/>
    <w:rsid w:val="00500579"/>
    <w:rsid w:val="00513532"/>
    <w:rsid w:val="005169D4"/>
    <w:rsid w:val="005A5366"/>
    <w:rsid w:val="00633C46"/>
    <w:rsid w:val="006369EB"/>
    <w:rsid w:val="00637E73"/>
    <w:rsid w:val="00656443"/>
    <w:rsid w:val="006865E9"/>
    <w:rsid w:val="00686E9A"/>
    <w:rsid w:val="00691F3E"/>
    <w:rsid w:val="00694BFB"/>
    <w:rsid w:val="006A106B"/>
    <w:rsid w:val="006A4876"/>
    <w:rsid w:val="006C523D"/>
    <w:rsid w:val="006D4036"/>
    <w:rsid w:val="006F6ADC"/>
    <w:rsid w:val="00704A94"/>
    <w:rsid w:val="007A5259"/>
    <w:rsid w:val="007A7081"/>
    <w:rsid w:val="007D1381"/>
    <w:rsid w:val="007D571F"/>
    <w:rsid w:val="007F1CF5"/>
    <w:rsid w:val="00834EDE"/>
    <w:rsid w:val="00845429"/>
    <w:rsid w:val="008736AA"/>
    <w:rsid w:val="008B01EF"/>
    <w:rsid w:val="008D275D"/>
    <w:rsid w:val="00980327"/>
    <w:rsid w:val="00986478"/>
    <w:rsid w:val="009B5557"/>
    <w:rsid w:val="009B6764"/>
    <w:rsid w:val="009F1067"/>
    <w:rsid w:val="00A133EF"/>
    <w:rsid w:val="00A31E01"/>
    <w:rsid w:val="00A32006"/>
    <w:rsid w:val="00A44DB8"/>
    <w:rsid w:val="00A527AD"/>
    <w:rsid w:val="00A718CF"/>
    <w:rsid w:val="00AA1D7B"/>
    <w:rsid w:val="00AA3F89"/>
    <w:rsid w:val="00AE48A0"/>
    <w:rsid w:val="00AE61BE"/>
    <w:rsid w:val="00AF3AF4"/>
    <w:rsid w:val="00B16F25"/>
    <w:rsid w:val="00B24422"/>
    <w:rsid w:val="00B66B81"/>
    <w:rsid w:val="00B71E6F"/>
    <w:rsid w:val="00B80C20"/>
    <w:rsid w:val="00B844FE"/>
    <w:rsid w:val="00B86B4F"/>
    <w:rsid w:val="00BA1F84"/>
    <w:rsid w:val="00BC562B"/>
    <w:rsid w:val="00C33014"/>
    <w:rsid w:val="00C33434"/>
    <w:rsid w:val="00C34869"/>
    <w:rsid w:val="00C42EB6"/>
    <w:rsid w:val="00C7779B"/>
    <w:rsid w:val="00C85096"/>
    <w:rsid w:val="00C8721F"/>
    <w:rsid w:val="00CB20EF"/>
    <w:rsid w:val="00CC1F3B"/>
    <w:rsid w:val="00CC4438"/>
    <w:rsid w:val="00CD12CB"/>
    <w:rsid w:val="00CD36CF"/>
    <w:rsid w:val="00CF1DCA"/>
    <w:rsid w:val="00D52204"/>
    <w:rsid w:val="00D579FC"/>
    <w:rsid w:val="00D81C16"/>
    <w:rsid w:val="00D90472"/>
    <w:rsid w:val="00DE526B"/>
    <w:rsid w:val="00DF199D"/>
    <w:rsid w:val="00E01542"/>
    <w:rsid w:val="00E365F1"/>
    <w:rsid w:val="00E62F48"/>
    <w:rsid w:val="00E831B3"/>
    <w:rsid w:val="00E83767"/>
    <w:rsid w:val="00E95FBC"/>
    <w:rsid w:val="00EC5E63"/>
    <w:rsid w:val="00EE70CB"/>
    <w:rsid w:val="00F41CA2"/>
    <w:rsid w:val="00F443C0"/>
    <w:rsid w:val="00F45A70"/>
    <w:rsid w:val="00F62EFB"/>
    <w:rsid w:val="00F939A4"/>
    <w:rsid w:val="00FA7B09"/>
    <w:rsid w:val="00FB6F54"/>
    <w:rsid w:val="00FC6B5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B1D86"/>
  <w15:chartTrackingRefBased/>
  <w15:docId w15:val="{0573431E-90F2-4BE9-92BB-37524AE5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B6764"/>
    <w:rPr>
      <w:rFonts w:eastAsia="Calibri"/>
      <w:b/>
      <w:caps/>
      <w:color w:val="000000"/>
      <w:sz w:val="24"/>
    </w:rPr>
  </w:style>
  <w:style w:type="character" w:customStyle="1" w:styleId="SectionBodyChar">
    <w:name w:val="Section Body Char"/>
    <w:link w:val="SectionBody"/>
    <w:rsid w:val="009B6764"/>
    <w:rPr>
      <w:rFonts w:eastAsia="Calibri"/>
      <w:color w:val="000000"/>
    </w:rPr>
  </w:style>
  <w:style w:type="character" w:customStyle="1" w:styleId="SectionHeadingChar">
    <w:name w:val="Section Heading Char"/>
    <w:link w:val="SectionHeading"/>
    <w:rsid w:val="009B676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67FF7BD9E04C1980CA8710E53D6BA0"/>
        <w:category>
          <w:name w:val="General"/>
          <w:gallery w:val="placeholder"/>
        </w:category>
        <w:types>
          <w:type w:val="bbPlcHdr"/>
        </w:types>
        <w:behaviors>
          <w:behavior w:val="content"/>
        </w:behaviors>
        <w:guid w:val="{6313FDCD-6B01-4536-8B67-F89592EABA69}"/>
      </w:docPartPr>
      <w:docPartBody>
        <w:p w:rsidR="00FC2A8F" w:rsidRDefault="00FC2A8F">
          <w:pPr>
            <w:pStyle w:val="3A67FF7BD9E04C1980CA8710E53D6BA0"/>
          </w:pPr>
          <w:r w:rsidRPr="00B844FE">
            <w:t>Prefix Text</w:t>
          </w:r>
        </w:p>
      </w:docPartBody>
    </w:docPart>
    <w:docPart>
      <w:docPartPr>
        <w:name w:val="FEC35CCB73CB4A1CA0A517DE8EEC5686"/>
        <w:category>
          <w:name w:val="General"/>
          <w:gallery w:val="placeholder"/>
        </w:category>
        <w:types>
          <w:type w:val="bbPlcHdr"/>
        </w:types>
        <w:behaviors>
          <w:behavior w:val="content"/>
        </w:behaviors>
        <w:guid w:val="{FEB2A342-8673-4D6B-B401-25143A088769}"/>
      </w:docPartPr>
      <w:docPartBody>
        <w:p w:rsidR="00FC2A8F" w:rsidRDefault="00FC2A8F">
          <w:pPr>
            <w:pStyle w:val="FEC35CCB73CB4A1CA0A517DE8EEC5686"/>
          </w:pPr>
          <w:r w:rsidRPr="00B844FE">
            <w:t>[Type here]</w:t>
          </w:r>
        </w:p>
      </w:docPartBody>
    </w:docPart>
    <w:docPart>
      <w:docPartPr>
        <w:name w:val="1B3B92375DD540BAA4DDC156A390B9A2"/>
        <w:category>
          <w:name w:val="General"/>
          <w:gallery w:val="placeholder"/>
        </w:category>
        <w:types>
          <w:type w:val="bbPlcHdr"/>
        </w:types>
        <w:behaviors>
          <w:behavior w:val="content"/>
        </w:behaviors>
        <w:guid w:val="{8333ADD9-CFE7-4D9F-9F3F-DAD5F9217F48}"/>
      </w:docPartPr>
      <w:docPartBody>
        <w:p w:rsidR="00FC2A8F" w:rsidRDefault="00FC2A8F">
          <w:pPr>
            <w:pStyle w:val="1B3B92375DD540BAA4DDC156A390B9A2"/>
          </w:pPr>
          <w:r w:rsidRPr="00B844FE">
            <w:t>Number</w:t>
          </w:r>
        </w:p>
      </w:docPartBody>
    </w:docPart>
    <w:docPart>
      <w:docPartPr>
        <w:name w:val="9FA93BDB7EDF4E6A99F2C365A64F1683"/>
        <w:category>
          <w:name w:val="General"/>
          <w:gallery w:val="placeholder"/>
        </w:category>
        <w:types>
          <w:type w:val="bbPlcHdr"/>
        </w:types>
        <w:behaviors>
          <w:behavior w:val="content"/>
        </w:behaviors>
        <w:guid w:val="{12C31208-2AF8-423C-AA6D-B0355E8EDE05}"/>
      </w:docPartPr>
      <w:docPartBody>
        <w:p w:rsidR="00FC2A8F" w:rsidRDefault="00FC2A8F">
          <w:pPr>
            <w:pStyle w:val="9FA93BDB7EDF4E6A99F2C365A64F1683"/>
          </w:pPr>
          <w:r w:rsidRPr="00B844FE">
            <w:t>Enter Sponsors Here</w:t>
          </w:r>
        </w:p>
      </w:docPartBody>
    </w:docPart>
    <w:docPart>
      <w:docPartPr>
        <w:name w:val="DBAE6CBF83334470BCB05E82ED4D028E"/>
        <w:category>
          <w:name w:val="General"/>
          <w:gallery w:val="placeholder"/>
        </w:category>
        <w:types>
          <w:type w:val="bbPlcHdr"/>
        </w:types>
        <w:behaviors>
          <w:behavior w:val="content"/>
        </w:behaviors>
        <w:guid w:val="{41D81186-4F18-4F66-A095-133AC882C1EA}"/>
      </w:docPartPr>
      <w:docPartBody>
        <w:p w:rsidR="00FC2A8F" w:rsidRDefault="00FC2A8F">
          <w:pPr>
            <w:pStyle w:val="DBAE6CBF83334470BCB05E82ED4D02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8F"/>
    <w:rsid w:val="00FC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67FF7BD9E04C1980CA8710E53D6BA0">
    <w:name w:val="3A67FF7BD9E04C1980CA8710E53D6BA0"/>
  </w:style>
  <w:style w:type="paragraph" w:customStyle="1" w:styleId="FEC35CCB73CB4A1CA0A517DE8EEC5686">
    <w:name w:val="FEC35CCB73CB4A1CA0A517DE8EEC5686"/>
  </w:style>
  <w:style w:type="paragraph" w:customStyle="1" w:styleId="1B3B92375DD540BAA4DDC156A390B9A2">
    <w:name w:val="1B3B92375DD540BAA4DDC156A390B9A2"/>
  </w:style>
  <w:style w:type="paragraph" w:customStyle="1" w:styleId="9FA93BDB7EDF4E6A99F2C365A64F1683">
    <w:name w:val="9FA93BDB7EDF4E6A99F2C365A64F1683"/>
  </w:style>
  <w:style w:type="character" w:styleId="PlaceholderText">
    <w:name w:val="Placeholder Text"/>
    <w:basedOn w:val="DefaultParagraphFont"/>
    <w:uiPriority w:val="99"/>
    <w:semiHidden/>
    <w:rPr>
      <w:color w:val="808080"/>
    </w:rPr>
  </w:style>
  <w:style w:type="paragraph" w:customStyle="1" w:styleId="DBAE6CBF83334470BCB05E82ED4D028E">
    <w:name w:val="DBAE6CBF83334470BCB05E82ED4D0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52</TotalTime>
  <Pages>7</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8</cp:revision>
  <dcterms:created xsi:type="dcterms:W3CDTF">2024-01-18T19:42:00Z</dcterms:created>
  <dcterms:modified xsi:type="dcterms:W3CDTF">2024-01-22T20:20:00Z</dcterms:modified>
</cp:coreProperties>
</file>